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34394" w14:textId="77777777" w:rsidR="006F50D2" w:rsidRPr="006F50D2" w:rsidRDefault="006F50D2" w:rsidP="1924983D">
      <w:pPr>
        <w:spacing w:after="0" w:line="240" w:lineRule="auto"/>
        <w:rPr>
          <w:rFonts w:ascii="Arial" w:eastAsia="Arial" w:hAnsi="Arial" w:cs="Arial"/>
          <w:color w:val="000000" w:themeColor="text1"/>
          <w:sz w:val="32"/>
          <w:szCs w:val="32"/>
          <w:u w:val="single"/>
        </w:rPr>
      </w:pPr>
      <w:r w:rsidRPr="1924983D">
        <w:rPr>
          <w:rFonts w:ascii="Arial" w:eastAsia="Calibri" w:hAnsi="Arial" w:cs="Arial"/>
          <w:b/>
          <w:bCs/>
          <w:color w:val="000000" w:themeColor="text1"/>
          <w:sz w:val="32"/>
          <w:szCs w:val="32"/>
          <w:u w:val="single"/>
        </w:rPr>
        <w:t xml:space="preserve">The </w:t>
      </w:r>
      <w:r w:rsidRPr="1924983D">
        <w:rPr>
          <w:rFonts w:ascii="Arial" w:eastAsia="Arial" w:hAnsi="Arial" w:cs="Arial"/>
          <w:b/>
          <w:bCs/>
          <w:color w:val="000000" w:themeColor="text1"/>
          <w:sz w:val="32"/>
          <w:szCs w:val="32"/>
          <w:u w:val="single"/>
        </w:rPr>
        <w:t xml:space="preserve">Workforce Developer </w:t>
      </w:r>
      <w:r w:rsidRPr="1924983D">
        <w:rPr>
          <w:rFonts w:ascii="Arial" w:eastAsia="Arial" w:hAnsi="Arial" w:cs="Arial"/>
          <w:color w:val="000000" w:themeColor="text1"/>
          <w:sz w:val="32"/>
          <w:szCs w:val="32"/>
          <w:u w:val="single"/>
        </w:rPr>
        <w:t>- Commitment to People Award</w:t>
      </w:r>
    </w:p>
    <w:p w14:paraId="6F077428" w14:textId="2BF00EC4" w:rsidR="006F50D2" w:rsidRDefault="006F50D2" w:rsidP="1FEC495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</w:rPr>
      </w:pPr>
      <w:r w:rsidRPr="06503AA4">
        <w:rPr>
          <w:rFonts w:ascii="Arial" w:eastAsia="Arial" w:hAnsi="Arial" w:cs="Arial"/>
          <w:b/>
          <w:bCs/>
          <w:color w:val="000000" w:themeColor="text1"/>
        </w:rPr>
        <w:t xml:space="preserve">A business that has shown how their approach to the learning and development of their team has enhanced their business performance. </w:t>
      </w:r>
    </w:p>
    <w:p w14:paraId="78282752" w14:textId="77777777" w:rsidR="006F50D2" w:rsidRDefault="006F50D2" w:rsidP="00E54752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93BE2D1" w14:textId="77777777" w:rsidR="002D1A88" w:rsidRDefault="002D1A88" w:rsidP="002D1A88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NOMINATION GUIDELINES</w:t>
      </w:r>
    </w:p>
    <w:p w14:paraId="797923F8" w14:textId="77777777" w:rsidR="002D1A88" w:rsidRDefault="002D1A88" w:rsidP="002D1A88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Only fully paid members of NI Chamber can be nominated for the Chamber Business Awards 2022.  </w:t>
      </w:r>
    </w:p>
    <w:p w14:paraId="3765DC34" w14:textId="77777777" w:rsidR="002D1A88" w:rsidRDefault="002D1A88" w:rsidP="002D1A88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enter your company name as you would like to see it appear should you become a winner. </w:t>
      </w:r>
    </w:p>
    <w:p w14:paraId="59BD7B26" w14:textId="77777777" w:rsidR="002D1A88" w:rsidRDefault="002D1A88" w:rsidP="002D1A88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Please email your completed nomination form to 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grace.millar@northernirelandchamber.com</w:t>
        </w:r>
      </w:hyperlink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by midnight on the 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 July 2022.</w:t>
      </w:r>
    </w:p>
    <w:p w14:paraId="552A4CDA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All nomination forms must be electronic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please save your nomination form as a word document only. Electronic signatures will be accepted. </w:t>
      </w:r>
    </w:p>
    <w:p w14:paraId="52D31E30" w14:textId="77777777" w:rsidR="002D1A88" w:rsidRDefault="002D1A88" w:rsidP="002D1A88">
      <w:pPr>
        <w:pStyle w:val="List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Please include a copy of your business logo with the nomination form.</w:t>
      </w:r>
    </w:p>
    <w:p w14:paraId="0839ECDC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Nominations are treated in confidence but will be shared with a select group of individuals for assessment purposes.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1406A19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jc w:val="both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Please note the maximum word count for any entry is 500 words and your total must be added in the appropriate box.</w:t>
      </w:r>
    </w:p>
    <w:p w14:paraId="0F330113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eastAsiaTheme="minorEastAsia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Nomination of the same company to more than one category is permitted.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32BCEE06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eop"/>
          <w:rFonts w:ascii="Arial" w:eastAsiaTheme="minorEastAsia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The panel’s decision is final, and no further correspondence will be entered into.</w:t>
      </w:r>
    </w:p>
    <w:p w14:paraId="150437E5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eastAsiaTheme="minorEastAsia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NI winners will be notified week commencing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5 September 2022.</w:t>
      </w:r>
      <w:r>
        <w:rPr>
          <w:rStyle w:val="normaltextrun"/>
          <w:rFonts w:ascii="Arial" w:hAnsi="Arial" w:cs="Arial"/>
          <w:sz w:val="22"/>
          <w:szCs w:val="22"/>
        </w:rPr>
        <w:t xml:space="preserve">  </w:t>
      </w:r>
    </w:p>
    <w:p w14:paraId="5DE10C41" w14:textId="77777777" w:rsidR="002D1A88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rPr>
          <w:rStyle w:val="normaltextrun"/>
          <w:rFonts w:ascii="Arial" w:hAnsi="Arial" w:cs="Arial"/>
          <w:color w:val="000000" w:themeColor="text1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National winners will be announced online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13 October 2022. </w:t>
      </w:r>
    </w:p>
    <w:p w14:paraId="1D9FFF12" w14:textId="77777777" w:rsidR="002D1A88" w:rsidRPr="00E34447" w:rsidRDefault="002D1A88" w:rsidP="002D1A88">
      <w:pPr>
        <w:pStyle w:val="paragraph"/>
        <w:numPr>
          <w:ilvl w:val="0"/>
          <w:numId w:val="34"/>
        </w:numPr>
        <w:spacing w:beforeLines="40" w:before="96" w:beforeAutospacing="0" w:after="40" w:afterAutospacing="0"/>
        <w:ind w:left="567" w:hanging="567"/>
        <w:textAlignment w:val="baseline"/>
        <w:rPr>
          <w:rStyle w:val="eop"/>
        </w:rPr>
      </w:pPr>
      <w:r>
        <w:rPr>
          <w:rStyle w:val="normaltextrun"/>
          <w:rFonts w:ascii="Arial" w:hAnsi="Arial" w:cs="Arial"/>
          <w:color w:val="000000" w:themeColor="text1"/>
          <w:sz w:val="22"/>
          <w:szCs w:val="22"/>
        </w:rPr>
        <w:t>By completing a nomination form for the Chamber Business Awards 2022 you agree to these terms and conditions.</w:t>
      </w:r>
      <w:r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79BD198F" w14:textId="77777777" w:rsidR="00E34447" w:rsidRDefault="00E34447" w:rsidP="00E34447">
      <w:pPr>
        <w:pStyle w:val="paragraph"/>
        <w:spacing w:beforeLines="40" w:before="96" w:beforeAutospacing="0" w:after="40" w:afterAutospacing="0"/>
        <w:textAlignment w:val="baseline"/>
        <w:rPr>
          <w:rStyle w:val="eop"/>
          <w:rFonts w:ascii="Arial" w:hAnsi="Arial" w:cs="Arial"/>
          <w:color w:val="000000" w:themeColor="text1"/>
          <w:sz w:val="22"/>
          <w:szCs w:val="22"/>
        </w:rPr>
      </w:pPr>
    </w:p>
    <w:p w14:paraId="671ECBA5" w14:textId="77777777" w:rsidR="00E34447" w:rsidRDefault="00E34447" w:rsidP="00E34447">
      <w:pPr>
        <w:spacing w:after="0" w:line="240" w:lineRule="auto"/>
        <w:rPr>
          <w:rFonts w:ascii="Arial" w:hAnsi="Arial" w:cs="Arial"/>
        </w:rPr>
      </w:pPr>
      <w:r w:rsidRPr="2CB4CF90">
        <w:rPr>
          <w:rFonts w:ascii="Arial" w:hAnsi="Arial" w:cs="Arial"/>
          <w:color w:val="000000" w:themeColor="text1"/>
        </w:rPr>
        <w:t>I acknowledge the nomination form I am putting forward does, to the best of my knowledge, comply with the nomination rules.</w:t>
      </w:r>
      <w:r w:rsidRPr="2CB4CF90">
        <w:rPr>
          <w:rFonts w:ascii="Arial" w:hAnsi="Arial" w:cs="Arial"/>
        </w:rPr>
        <w:t xml:space="preserve"> </w:t>
      </w:r>
    </w:p>
    <w:p w14:paraId="4D5813EE" w14:textId="77777777" w:rsidR="00E34447" w:rsidRPr="00F242C7" w:rsidRDefault="00E34447" w:rsidP="00E34447">
      <w:pPr>
        <w:spacing w:after="0"/>
        <w:rPr>
          <w:rFonts w:ascii="Arial" w:hAnsi="Arial" w:cs="Arial"/>
          <w:color w:val="000000"/>
        </w:rPr>
      </w:pPr>
    </w:p>
    <w:p w14:paraId="47016335" w14:textId="77777777" w:rsidR="00E34447" w:rsidRPr="00F242C7" w:rsidRDefault="00E34447" w:rsidP="00E34447">
      <w:pPr>
        <w:spacing w:after="0"/>
        <w:rPr>
          <w:rFonts w:ascii="Arial" w:hAnsi="Arial" w:cs="Arial"/>
          <w:color w:val="000000" w:themeColor="text1"/>
        </w:rPr>
      </w:pPr>
      <w:r w:rsidRPr="00F242C7">
        <w:rPr>
          <w:rFonts w:ascii="Arial" w:hAnsi="Arial" w:cs="Arial"/>
          <w:color w:val="000000" w:themeColor="text1"/>
        </w:rPr>
        <w:t>Signed</w:t>
      </w:r>
      <w:proofErr w:type="gramStart"/>
      <w:r w:rsidRPr="00F242C7">
        <w:rPr>
          <w:rFonts w:ascii="Arial" w:hAnsi="Arial" w:cs="Arial"/>
          <w:color w:val="000000" w:themeColor="text1"/>
        </w:rPr>
        <w:t>:  ….......................................................................</w:t>
      </w:r>
      <w:proofErr w:type="gramEnd"/>
      <w:r w:rsidRPr="00F242C7">
        <w:rPr>
          <w:rFonts w:ascii="Arial" w:hAnsi="Arial" w:cs="Arial"/>
          <w:color w:val="000000" w:themeColor="text1"/>
        </w:rPr>
        <w:t xml:space="preserve">  </w:t>
      </w:r>
      <w:r w:rsidRPr="00F242C7">
        <w:rPr>
          <w:rFonts w:ascii="Arial" w:hAnsi="Arial" w:cs="Arial"/>
          <w:color w:val="000000" w:themeColor="text1"/>
        </w:rPr>
        <w:tab/>
        <w:t>Date</w:t>
      </w:r>
      <w:proofErr w:type="gramStart"/>
      <w:r w:rsidRPr="00F242C7">
        <w:rPr>
          <w:rFonts w:ascii="Arial" w:hAnsi="Arial" w:cs="Arial"/>
          <w:color w:val="000000" w:themeColor="text1"/>
        </w:rPr>
        <w:t xml:space="preserve">:  </w:t>
      </w:r>
      <w:r>
        <w:rPr>
          <w:rFonts w:ascii="Arial" w:hAnsi="Arial" w:cs="Arial"/>
          <w:color w:val="000000" w:themeColor="text1"/>
        </w:rPr>
        <w:t>………………………………….</w:t>
      </w:r>
      <w:proofErr w:type="gramEnd"/>
    </w:p>
    <w:p w14:paraId="1B47C89D" w14:textId="77777777" w:rsidR="00E34447" w:rsidRPr="00F242C7" w:rsidRDefault="00E34447" w:rsidP="00E34447">
      <w:pPr>
        <w:spacing w:after="0"/>
        <w:rPr>
          <w:rFonts w:ascii="Arial" w:hAnsi="Arial" w:cs="Arial"/>
          <w:color w:val="000000" w:themeColor="text1"/>
        </w:rPr>
      </w:pPr>
    </w:p>
    <w:p w14:paraId="2BE7F924" w14:textId="77777777" w:rsidR="00E34447" w:rsidRDefault="00E34447" w:rsidP="00E34447">
      <w:pPr>
        <w:spacing w:after="0"/>
        <w:rPr>
          <w:rFonts w:ascii="Arial" w:hAnsi="Arial" w:cs="Arial"/>
          <w:color w:val="000000" w:themeColor="text1"/>
        </w:rPr>
      </w:pPr>
    </w:p>
    <w:p w14:paraId="7D4DA634" w14:textId="77777777" w:rsidR="00E34447" w:rsidRDefault="00E34447" w:rsidP="00E34447">
      <w:pPr>
        <w:spacing w:after="0"/>
        <w:rPr>
          <w:rFonts w:ascii="Arial" w:hAnsi="Arial" w:cs="Arial"/>
          <w:color w:val="000000" w:themeColor="text1"/>
        </w:rPr>
      </w:pPr>
      <w:r w:rsidRPr="00F242C7">
        <w:rPr>
          <w:rFonts w:ascii="Arial" w:hAnsi="Arial" w:cs="Arial"/>
          <w:color w:val="000000" w:themeColor="text1"/>
        </w:rPr>
        <w:t>Name</w:t>
      </w:r>
      <w:proofErr w:type="gramStart"/>
      <w:r w:rsidRPr="00F242C7">
        <w:rPr>
          <w:rFonts w:ascii="Arial" w:hAnsi="Arial" w:cs="Arial"/>
          <w:color w:val="000000" w:themeColor="text1"/>
        </w:rPr>
        <w:t>:  …………………</w:t>
      </w:r>
      <w:r>
        <w:rPr>
          <w:rFonts w:ascii="Arial" w:hAnsi="Arial" w:cs="Arial"/>
          <w:color w:val="000000" w:themeColor="text1"/>
        </w:rPr>
        <w:t>……………………………..</w:t>
      </w:r>
      <w:r w:rsidRPr="00F242C7">
        <w:rPr>
          <w:rFonts w:ascii="Arial" w:hAnsi="Arial" w:cs="Arial"/>
          <w:color w:val="000000" w:themeColor="text1"/>
        </w:rPr>
        <w:t>……………………………………………….……</w:t>
      </w:r>
      <w:proofErr w:type="gramEnd"/>
      <w:r w:rsidRPr="00F242C7">
        <w:rPr>
          <w:rFonts w:ascii="Arial" w:hAnsi="Arial" w:cs="Arial"/>
          <w:color w:val="000000" w:themeColor="text1"/>
        </w:rPr>
        <w:tab/>
      </w:r>
    </w:p>
    <w:p w14:paraId="26EE07B6" w14:textId="77777777" w:rsidR="00E34447" w:rsidRDefault="00E34447" w:rsidP="00E34447">
      <w:pPr>
        <w:spacing w:after="0"/>
        <w:rPr>
          <w:rFonts w:ascii="Arial" w:hAnsi="Arial" w:cs="Arial"/>
          <w:color w:val="000000" w:themeColor="text1"/>
        </w:rPr>
      </w:pPr>
    </w:p>
    <w:p w14:paraId="14AA9D79" w14:textId="77777777" w:rsidR="00E34447" w:rsidRDefault="00E34447" w:rsidP="00E34447">
      <w:pPr>
        <w:spacing w:after="0"/>
        <w:rPr>
          <w:rFonts w:ascii="Arial" w:hAnsi="Arial" w:cs="Arial"/>
          <w:color w:val="000000" w:themeColor="text1"/>
        </w:rPr>
      </w:pPr>
    </w:p>
    <w:p w14:paraId="7067E1F4" w14:textId="77777777" w:rsidR="00E34447" w:rsidRPr="00F242C7" w:rsidRDefault="00E34447" w:rsidP="00E34447">
      <w:pPr>
        <w:spacing w:after="0"/>
        <w:rPr>
          <w:rFonts w:ascii="Arial" w:hAnsi="Arial" w:cs="Arial"/>
          <w:color w:val="000000" w:themeColor="text1"/>
        </w:rPr>
      </w:pPr>
      <w:r w:rsidRPr="00F242C7">
        <w:rPr>
          <w:rFonts w:ascii="Arial" w:hAnsi="Arial" w:cs="Arial"/>
          <w:color w:val="000000" w:themeColor="text1"/>
        </w:rPr>
        <w:t>Job Title</w:t>
      </w:r>
      <w:proofErr w:type="gramStart"/>
      <w:r w:rsidRPr="00F242C7">
        <w:rPr>
          <w:rFonts w:ascii="Arial" w:hAnsi="Arial" w:cs="Arial"/>
          <w:color w:val="000000" w:themeColor="text1"/>
        </w:rPr>
        <w:t>:  ……………………</w:t>
      </w:r>
      <w:r>
        <w:rPr>
          <w:rFonts w:ascii="Arial" w:hAnsi="Arial" w:cs="Arial"/>
          <w:color w:val="000000" w:themeColor="text1"/>
        </w:rPr>
        <w:t>………………………………………..</w:t>
      </w:r>
      <w:r w:rsidRPr="00F242C7">
        <w:rPr>
          <w:rFonts w:ascii="Arial" w:hAnsi="Arial" w:cs="Arial"/>
          <w:color w:val="000000" w:themeColor="text1"/>
        </w:rPr>
        <w:t>…………………………………….</w:t>
      </w:r>
      <w:proofErr w:type="gramEnd"/>
    </w:p>
    <w:p w14:paraId="5C5433EB" w14:textId="77777777" w:rsidR="00E34447" w:rsidRPr="00F242C7" w:rsidRDefault="00E34447" w:rsidP="00E34447">
      <w:pPr>
        <w:spacing w:after="0"/>
        <w:rPr>
          <w:rFonts w:ascii="Arial" w:hAnsi="Arial" w:cs="Arial"/>
          <w:color w:val="000000" w:themeColor="text1"/>
        </w:rPr>
      </w:pPr>
    </w:p>
    <w:p w14:paraId="255895F7" w14:textId="77777777" w:rsidR="00E34447" w:rsidRDefault="00E34447" w:rsidP="00E34447">
      <w:pPr>
        <w:spacing w:after="0" w:line="240" w:lineRule="auto"/>
        <w:rPr>
          <w:rFonts w:ascii="Arial" w:hAnsi="Arial" w:cs="Arial"/>
        </w:rPr>
      </w:pPr>
    </w:p>
    <w:p w14:paraId="029AE6E4" w14:textId="77777777" w:rsidR="002E476E" w:rsidRPr="00D277E7" w:rsidRDefault="002E476E" w:rsidP="00E34447">
      <w:pPr>
        <w:spacing w:after="0" w:line="240" w:lineRule="auto"/>
        <w:rPr>
          <w:rFonts w:ascii="Arial" w:hAnsi="Arial" w:cs="Arial"/>
        </w:rPr>
      </w:pPr>
    </w:p>
    <w:p w14:paraId="16D7BD18" w14:textId="1421B6FB" w:rsidR="004B5D9F" w:rsidRPr="002D1A88" w:rsidRDefault="00324892" w:rsidP="004B5D9F">
      <w:pPr>
        <w:spacing w:after="0" w:line="240" w:lineRule="auto"/>
        <w:rPr>
          <w:rFonts w:ascii="Arial" w:eastAsia="Calibri" w:hAnsi="Arial" w:cs="Arial"/>
          <w:b/>
          <w:bCs/>
          <w:sz w:val="28"/>
          <w:szCs w:val="28"/>
          <w:u w:val="single"/>
        </w:rPr>
      </w:pPr>
      <w:r>
        <w:rPr>
          <w:rFonts w:ascii="Arial" w:eastAsia="Calibri" w:hAnsi="Arial" w:cs="Arial"/>
          <w:b/>
          <w:bCs/>
          <w:sz w:val="28"/>
          <w:szCs w:val="28"/>
          <w:u w:val="single"/>
        </w:rPr>
        <w:lastRenderedPageBreak/>
        <w:t>COMPANY INFORMATION</w:t>
      </w:r>
    </w:p>
    <w:p w14:paraId="5F10D114" w14:textId="32DE2B1F" w:rsidR="0063492F" w:rsidRDefault="0063492F" w:rsidP="0063492F">
      <w:pPr>
        <w:pStyle w:val="BalloonText"/>
        <w:spacing w:line="360" w:lineRule="auto"/>
        <w:rPr>
          <w:rFonts w:ascii="Arial" w:hAnsi="Arial" w:cs="Arial"/>
          <w:u w:val="singl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5691"/>
      </w:tblGrid>
      <w:tr w:rsidR="0063492F" w:rsidRPr="002077A6" w14:paraId="7C7D5506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2331C8E1" w14:textId="79CBD333" w:rsidR="0063492F" w:rsidRPr="002077A6" w:rsidRDefault="1DA1B6A5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Company </w:t>
            </w:r>
            <w:r w:rsidR="675D3254" w:rsidRPr="0884DECF">
              <w:rPr>
                <w:rFonts w:ascii="Arial" w:hAnsi="Arial" w:cs="Arial"/>
                <w:b/>
                <w:bCs/>
              </w:rPr>
              <w:t xml:space="preserve">Contact </w:t>
            </w:r>
            <w:r w:rsidR="53A4087B" w:rsidRPr="0884DECF">
              <w:rPr>
                <w:rFonts w:ascii="Arial" w:hAnsi="Arial" w:cs="Arial"/>
                <w:b/>
                <w:bCs/>
              </w:rPr>
              <w:t>N</w:t>
            </w:r>
            <w:r w:rsidR="675D3254" w:rsidRPr="0884DEC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47F426B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810BB7B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6F33C9A1" w14:textId="5854FF3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Company </w:t>
            </w:r>
            <w:r w:rsidR="761230DD" w:rsidRPr="0884DECF">
              <w:rPr>
                <w:rFonts w:ascii="Arial" w:hAnsi="Arial" w:cs="Arial"/>
                <w:b/>
                <w:bCs/>
              </w:rPr>
              <w:t>N</w:t>
            </w:r>
            <w:r w:rsidRPr="0884DECF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5691" w:type="dxa"/>
          </w:tcPr>
          <w:p w14:paraId="30CB087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33C817F" w14:textId="77777777" w:rsidTr="06503AA4">
        <w:trPr>
          <w:trHeight w:val="363"/>
        </w:trPr>
        <w:tc>
          <w:tcPr>
            <w:tcW w:w="3660" w:type="dxa"/>
            <w:shd w:val="clear" w:color="auto" w:fill="D9D9D9" w:themeFill="background1" w:themeFillShade="D9"/>
          </w:tcPr>
          <w:p w14:paraId="34F5605C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Company Address</w:t>
            </w:r>
          </w:p>
        </w:tc>
        <w:tc>
          <w:tcPr>
            <w:tcW w:w="5691" w:type="dxa"/>
          </w:tcPr>
          <w:p w14:paraId="447E7ADE" w14:textId="77777777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92F" w:rsidRPr="002077A6" w14:paraId="5DEF3412" w14:textId="77777777" w:rsidTr="06503AA4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0340BFBB" w14:textId="41A44DD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Email </w:t>
            </w:r>
            <w:r w:rsidR="0F0F4C72" w:rsidRPr="0884DECF">
              <w:rPr>
                <w:rFonts w:ascii="Arial" w:hAnsi="Arial" w:cs="Arial"/>
                <w:b/>
                <w:bCs/>
              </w:rPr>
              <w:t>A</w:t>
            </w:r>
            <w:r w:rsidRPr="0884DECF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6080D32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46E7F3F3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CAD7F84" w14:textId="74684D7D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Website </w:t>
            </w:r>
            <w:r w:rsidR="45FFF508" w:rsidRPr="0884DECF">
              <w:rPr>
                <w:rFonts w:ascii="Arial" w:hAnsi="Arial" w:cs="Arial"/>
                <w:b/>
                <w:bCs/>
              </w:rPr>
              <w:t>A</w:t>
            </w:r>
            <w:r w:rsidRPr="0884DECF">
              <w:rPr>
                <w:rFonts w:ascii="Arial" w:hAnsi="Arial" w:cs="Arial"/>
                <w:b/>
                <w:bCs/>
              </w:rPr>
              <w:t>ddress</w:t>
            </w:r>
          </w:p>
        </w:tc>
        <w:tc>
          <w:tcPr>
            <w:tcW w:w="5691" w:type="dxa"/>
          </w:tcPr>
          <w:p w14:paraId="6701B0C9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C1305E9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B867E74" w14:textId="5C2F11F0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Telephone </w:t>
            </w:r>
            <w:r w:rsidR="03B77B17" w:rsidRPr="0884DECF">
              <w:rPr>
                <w:rFonts w:ascii="Arial" w:hAnsi="Arial" w:cs="Arial"/>
                <w:b/>
                <w:bCs/>
              </w:rPr>
              <w:t>N</w:t>
            </w:r>
            <w:r w:rsidRPr="0884DECF">
              <w:rPr>
                <w:rFonts w:ascii="Arial" w:hAnsi="Arial" w:cs="Arial"/>
                <w:b/>
                <w:bCs/>
              </w:rPr>
              <w:t>umber</w:t>
            </w:r>
          </w:p>
        </w:tc>
        <w:tc>
          <w:tcPr>
            <w:tcW w:w="5691" w:type="dxa"/>
          </w:tcPr>
          <w:p w14:paraId="01AE056E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B68B8DF" w14:textId="77777777" w:rsidTr="06503AA4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50D670EC" w14:textId="0D326BC3" w:rsidR="0063492F" w:rsidRPr="002077A6" w:rsidRDefault="007E28A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664EEC">
              <w:rPr>
                <w:rFonts w:ascii="Arial" w:hAnsi="Arial" w:cs="Arial"/>
                <w:b/>
                <w:bCs/>
                <w:color w:val="000000"/>
              </w:rPr>
              <w:t>Social media channels and handles</w:t>
            </w:r>
            <w:r w:rsidRPr="00664EEC">
              <w:rPr>
                <w:rFonts w:ascii="Arial" w:hAnsi="Arial" w:cs="Arial"/>
                <w:color w:val="000000"/>
              </w:rPr>
              <w:t xml:space="preserve"> (Facebook, LinkedIn and Twitter)</w:t>
            </w:r>
          </w:p>
        </w:tc>
        <w:tc>
          <w:tcPr>
            <w:tcW w:w="5691" w:type="dxa"/>
          </w:tcPr>
          <w:p w14:paraId="4DB6DDD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7DF84BAF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7B893F50" w14:textId="6110A1D1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Business </w:t>
            </w:r>
            <w:r w:rsidR="66539985" w:rsidRPr="0884DECF">
              <w:rPr>
                <w:rFonts w:ascii="Arial" w:hAnsi="Arial" w:cs="Arial"/>
                <w:b/>
                <w:bCs/>
              </w:rPr>
              <w:t>S</w:t>
            </w:r>
            <w:r w:rsidRPr="0884DECF">
              <w:rPr>
                <w:rFonts w:ascii="Arial" w:hAnsi="Arial" w:cs="Arial"/>
                <w:b/>
                <w:bCs/>
              </w:rPr>
              <w:t>ector</w:t>
            </w:r>
          </w:p>
        </w:tc>
        <w:tc>
          <w:tcPr>
            <w:tcW w:w="5691" w:type="dxa"/>
          </w:tcPr>
          <w:p w14:paraId="5B4EED73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45AE31B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97C82E5" w14:textId="571E2DFD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Nature of </w:t>
            </w:r>
            <w:r w:rsidR="76A3A590" w:rsidRPr="0884DECF">
              <w:rPr>
                <w:rFonts w:ascii="Arial" w:hAnsi="Arial" w:cs="Arial"/>
                <w:b/>
                <w:bCs/>
              </w:rPr>
              <w:t>B</w:t>
            </w:r>
            <w:r w:rsidRPr="0884DECF">
              <w:rPr>
                <w:rFonts w:ascii="Arial" w:hAnsi="Arial" w:cs="Arial"/>
                <w:b/>
                <w:bCs/>
              </w:rPr>
              <w:t>usiness</w:t>
            </w:r>
          </w:p>
        </w:tc>
        <w:tc>
          <w:tcPr>
            <w:tcW w:w="5691" w:type="dxa"/>
          </w:tcPr>
          <w:p w14:paraId="78B64AA7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447B420" w14:textId="77777777" w:rsidTr="06503AA4">
        <w:trPr>
          <w:trHeight w:val="322"/>
        </w:trPr>
        <w:tc>
          <w:tcPr>
            <w:tcW w:w="3660" w:type="dxa"/>
            <w:shd w:val="clear" w:color="auto" w:fill="D9D9D9" w:themeFill="background1" w:themeFillShade="D9"/>
          </w:tcPr>
          <w:p w14:paraId="2DC72ECB" w14:textId="571FACD5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Main </w:t>
            </w:r>
            <w:r w:rsidR="04ACBEAC" w:rsidRPr="0884DECF">
              <w:rPr>
                <w:rFonts w:ascii="Arial" w:hAnsi="Arial" w:cs="Arial"/>
                <w:b/>
                <w:bCs/>
              </w:rPr>
              <w:t>P</w:t>
            </w:r>
            <w:r w:rsidRPr="0884DECF">
              <w:rPr>
                <w:rFonts w:ascii="Arial" w:hAnsi="Arial" w:cs="Arial"/>
                <w:b/>
                <w:bCs/>
              </w:rPr>
              <w:t>roduct/</w:t>
            </w:r>
            <w:r w:rsidR="5FD70DA7" w:rsidRPr="0884DECF">
              <w:rPr>
                <w:rFonts w:ascii="Arial" w:hAnsi="Arial" w:cs="Arial"/>
                <w:b/>
                <w:bCs/>
              </w:rPr>
              <w:t>S</w:t>
            </w:r>
            <w:r w:rsidRPr="0884DECF">
              <w:rPr>
                <w:rFonts w:ascii="Arial" w:hAnsi="Arial" w:cs="Arial"/>
                <w:b/>
                <w:bCs/>
              </w:rPr>
              <w:t>ervice</w:t>
            </w:r>
          </w:p>
        </w:tc>
        <w:tc>
          <w:tcPr>
            <w:tcW w:w="5691" w:type="dxa"/>
          </w:tcPr>
          <w:p w14:paraId="4D5AED20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3152AFF2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3DD5FEC0" w14:textId="2C8E3532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Number of </w:t>
            </w:r>
            <w:r w:rsidR="065EE7DF" w:rsidRPr="0884DECF">
              <w:rPr>
                <w:rFonts w:ascii="Arial" w:hAnsi="Arial" w:cs="Arial"/>
                <w:b/>
                <w:bCs/>
              </w:rPr>
              <w:t>E</w:t>
            </w:r>
            <w:r w:rsidRPr="0884DECF">
              <w:rPr>
                <w:rFonts w:ascii="Arial" w:hAnsi="Arial" w:cs="Arial"/>
                <w:b/>
                <w:bCs/>
              </w:rPr>
              <w:t>mployees</w:t>
            </w:r>
          </w:p>
        </w:tc>
        <w:tc>
          <w:tcPr>
            <w:tcW w:w="5691" w:type="dxa"/>
          </w:tcPr>
          <w:p w14:paraId="559ADE65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038BC8E" w14:textId="77777777" w:rsidTr="06503AA4">
        <w:trPr>
          <w:trHeight w:val="337"/>
        </w:trPr>
        <w:tc>
          <w:tcPr>
            <w:tcW w:w="3660" w:type="dxa"/>
            <w:shd w:val="clear" w:color="auto" w:fill="D9D9D9" w:themeFill="background1" w:themeFillShade="D9"/>
          </w:tcPr>
          <w:p w14:paraId="4C3495EE" w14:textId="2897D873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884DECF">
              <w:rPr>
                <w:rFonts w:ascii="Arial" w:hAnsi="Arial" w:cs="Arial"/>
                <w:b/>
                <w:bCs/>
              </w:rPr>
              <w:t xml:space="preserve">Legal Status of </w:t>
            </w:r>
            <w:r w:rsidR="75AED167" w:rsidRPr="0884DECF">
              <w:rPr>
                <w:rFonts w:ascii="Arial" w:hAnsi="Arial" w:cs="Arial"/>
                <w:b/>
                <w:bCs/>
              </w:rPr>
              <w:t>C</w:t>
            </w:r>
            <w:r w:rsidRPr="0884DECF">
              <w:rPr>
                <w:rFonts w:ascii="Arial" w:hAnsi="Arial" w:cs="Arial"/>
                <w:b/>
                <w:bCs/>
              </w:rPr>
              <w:t>ompany</w:t>
            </w:r>
          </w:p>
        </w:tc>
        <w:tc>
          <w:tcPr>
            <w:tcW w:w="5691" w:type="dxa"/>
          </w:tcPr>
          <w:p w14:paraId="18689C16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011DD191" w14:textId="77777777" w:rsidTr="06503AA4">
        <w:trPr>
          <w:trHeight w:val="659"/>
        </w:trPr>
        <w:tc>
          <w:tcPr>
            <w:tcW w:w="3660" w:type="dxa"/>
            <w:shd w:val="clear" w:color="auto" w:fill="D9D9D9" w:themeFill="background1" w:themeFillShade="D9"/>
          </w:tcPr>
          <w:p w14:paraId="1BA64EC8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  <w:b/>
                <w:bCs/>
              </w:rPr>
            </w:pPr>
            <w:r w:rsidRPr="002077A6">
              <w:rPr>
                <w:rFonts w:ascii="Arial" w:hAnsi="Arial" w:cs="Arial"/>
                <w:b/>
                <w:bCs/>
              </w:rPr>
              <w:t>Year that the business started trading</w:t>
            </w:r>
          </w:p>
        </w:tc>
        <w:tc>
          <w:tcPr>
            <w:tcW w:w="5691" w:type="dxa"/>
          </w:tcPr>
          <w:p w14:paraId="5629152A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  <w:tr w:rsidR="0063492F" w:rsidRPr="002077A6" w14:paraId="5AFBC78B" w14:textId="77777777" w:rsidTr="06503AA4">
        <w:trPr>
          <w:trHeight w:val="454"/>
        </w:trPr>
        <w:tc>
          <w:tcPr>
            <w:tcW w:w="3660" w:type="dxa"/>
            <w:shd w:val="clear" w:color="auto" w:fill="D9D9D9" w:themeFill="background1" w:themeFillShade="D9"/>
          </w:tcPr>
          <w:p w14:paraId="23D27BA6" w14:textId="27A2838D" w:rsidR="0063492F" w:rsidRPr="002077A6" w:rsidRDefault="0063492F" w:rsidP="00AA2EF8">
            <w:pPr>
              <w:pStyle w:val="Header"/>
              <w:spacing w:beforeLines="40" w:before="96" w:afterLines="40" w:after="9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Company </w:t>
            </w:r>
            <w:r w:rsidR="53308917"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egistration </w:t>
            </w:r>
            <w:r w:rsidR="482A7A76"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Pr="0884DECF">
              <w:rPr>
                <w:rFonts w:ascii="Arial" w:hAnsi="Arial" w:cs="Arial"/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5691" w:type="dxa"/>
          </w:tcPr>
          <w:p w14:paraId="5CDE65FF" w14:textId="77777777" w:rsidR="0063492F" w:rsidRPr="002077A6" w:rsidRDefault="0063492F" w:rsidP="00AA2EF8">
            <w:pPr>
              <w:spacing w:beforeLines="40" w:before="96" w:afterLines="40" w:after="96" w:line="240" w:lineRule="auto"/>
              <w:rPr>
                <w:rFonts w:ascii="Arial" w:hAnsi="Arial" w:cs="Arial"/>
              </w:rPr>
            </w:pPr>
          </w:p>
        </w:tc>
      </w:tr>
    </w:tbl>
    <w:p w14:paraId="521EBF06" w14:textId="77777777" w:rsidR="00275C16" w:rsidRPr="00F242C7" w:rsidRDefault="00275C16" w:rsidP="00A272D1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14:paraId="73593614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07C814C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37906F9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50D2113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73BAAC97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B7C2320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45C6FA5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2933F1CC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40977E6C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018E0662" w14:textId="77777777" w:rsidR="00324892" w:rsidRDefault="00324892" w:rsidP="00324892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lastRenderedPageBreak/>
        <w:t>YOUR</w:t>
      </w:r>
      <w:proofErr w:type="gramEnd"/>
      <w: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ENTRY</w:t>
      </w:r>
    </w:p>
    <w:p w14:paraId="0ED9BE25" w14:textId="77777777" w:rsidR="00324892" w:rsidRDefault="00324892" w:rsidP="00B57854">
      <w:pPr>
        <w:spacing w:after="0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14:paraId="54291BA3" w14:textId="356A1ACE" w:rsidR="4B275EFA" w:rsidRPr="00B02217" w:rsidRDefault="4B275EFA" w:rsidP="482374A2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B02217">
        <w:rPr>
          <w:rFonts w:ascii="Arial" w:hAnsi="Arial" w:cs="Arial"/>
          <w:color w:val="000000" w:themeColor="text1"/>
        </w:rPr>
        <w:t>Please tell us</w:t>
      </w:r>
      <w:r w:rsidR="57BDB9DE" w:rsidRPr="00B02217">
        <w:rPr>
          <w:rFonts w:ascii="Arial" w:hAnsi="Arial" w:cs="Arial"/>
          <w:color w:val="000000" w:themeColor="text1"/>
        </w:rPr>
        <w:t>,</w:t>
      </w:r>
      <w:r w:rsidR="2F80FAC8" w:rsidRPr="00B02217">
        <w:rPr>
          <w:rFonts w:ascii="Arial" w:hAnsi="Arial" w:cs="Arial"/>
          <w:color w:val="000000" w:themeColor="text1"/>
        </w:rPr>
        <w:t xml:space="preserve"> </w:t>
      </w:r>
      <w:r w:rsidR="5D3A195C" w:rsidRPr="00B02217">
        <w:rPr>
          <w:rFonts w:ascii="Arial" w:hAnsi="Arial" w:cs="Arial"/>
          <w:color w:val="000000" w:themeColor="text1"/>
        </w:rPr>
        <w:t xml:space="preserve">in no more than </w:t>
      </w:r>
      <w:r w:rsidR="3392EF16" w:rsidRPr="00B02217">
        <w:rPr>
          <w:rFonts w:ascii="Arial" w:hAnsi="Arial" w:cs="Arial"/>
          <w:color w:val="000000" w:themeColor="text1"/>
        </w:rPr>
        <w:t>5</w:t>
      </w:r>
      <w:r w:rsidR="5D3A195C" w:rsidRPr="00B02217">
        <w:rPr>
          <w:rFonts w:ascii="Arial" w:hAnsi="Arial" w:cs="Arial"/>
          <w:color w:val="000000" w:themeColor="text1"/>
        </w:rPr>
        <w:t>00 words</w:t>
      </w:r>
      <w:r w:rsidR="066E3A6F" w:rsidRPr="00B02217">
        <w:rPr>
          <w:rFonts w:ascii="Arial" w:hAnsi="Arial" w:cs="Arial"/>
          <w:color w:val="000000" w:themeColor="text1"/>
        </w:rPr>
        <w:t>,</w:t>
      </w:r>
      <w:r w:rsidR="5D3A195C" w:rsidRPr="00B02217">
        <w:rPr>
          <w:rFonts w:ascii="Arial" w:hAnsi="Arial" w:cs="Arial"/>
          <w:color w:val="000000" w:themeColor="text1"/>
        </w:rPr>
        <w:t xml:space="preserve"> </w:t>
      </w:r>
      <w:r w:rsidR="2F80FAC8" w:rsidRPr="00B02217">
        <w:rPr>
          <w:rFonts w:ascii="Arial" w:hAnsi="Arial" w:cs="Arial"/>
          <w:color w:val="000000" w:themeColor="text1"/>
        </w:rPr>
        <w:t>w</w:t>
      </w:r>
      <w:r w:rsidR="00590E8C" w:rsidRPr="00B02217">
        <w:rPr>
          <w:rFonts w:ascii="Arial" w:hAnsi="Arial" w:cs="Arial"/>
          <w:color w:val="000000" w:themeColor="text1"/>
        </w:rPr>
        <w:t>hy you feel this business deserves</w:t>
      </w:r>
      <w:r w:rsidR="383639A3" w:rsidRPr="00B02217">
        <w:rPr>
          <w:rFonts w:ascii="Arial" w:hAnsi="Arial" w:cs="Arial"/>
          <w:color w:val="000000" w:themeColor="text1"/>
        </w:rPr>
        <w:t xml:space="preserve"> to be </w:t>
      </w:r>
      <w:r w:rsidR="383639A3" w:rsidRPr="00B02217">
        <w:rPr>
          <w:rFonts w:ascii="Arial" w:hAnsi="Arial" w:cs="Arial"/>
          <w:color w:val="000000" w:themeColor="text1"/>
          <w:lang w:val="en-GB"/>
        </w:rPr>
        <w:t>recognised</w:t>
      </w:r>
      <w:r w:rsidR="383639A3" w:rsidRPr="00B02217">
        <w:rPr>
          <w:rFonts w:ascii="Arial" w:hAnsi="Arial" w:cs="Arial"/>
          <w:color w:val="000000" w:themeColor="text1"/>
        </w:rPr>
        <w:t xml:space="preserve"> as a </w:t>
      </w:r>
      <w:r w:rsidR="00B02217" w:rsidRPr="00B02217">
        <w:rPr>
          <w:rFonts w:ascii="Arial" w:hAnsi="Arial" w:cs="Arial"/>
          <w:color w:val="000000" w:themeColor="text1"/>
        </w:rPr>
        <w:t>Workforce Developer</w:t>
      </w:r>
      <w:r w:rsidR="383639A3" w:rsidRPr="00B02217">
        <w:rPr>
          <w:rFonts w:ascii="Arial" w:hAnsi="Arial" w:cs="Arial"/>
          <w:color w:val="000000" w:themeColor="text1"/>
        </w:rPr>
        <w:t>.</w:t>
      </w:r>
      <w:r w:rsidRPr="00B02217">
        <w:br/>
      </w:r>
      <w:r w:rsidR="00352E50" w:rsidRPr="00B02217">
        <w:rPr>
          <w:rFonts w:ascii="Arial" w:hAnsi="Arial" w:cs="Arial"/>
          <w:color w:val="000000" w:themeColor="text1"/>
        </w:rPr>
        <w:t xml:space="preserve">  </w:t>
      </w:r>
    </w:p>
    <w:p w14:paraId="3C25CEFE" w14:textId="6C2B9D80" w:rsidR="39277B07" w:rsidRPr="00B02217" w:rsidRDefault="39277B07" w:rsidP="482374A2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  <w:r w:rsidRPr="00B02217">
        <w:rPr>
          <w:rFonts w:ascii="Arial" w:hAnsi="Arial" w:cs="Arial"/>
          <w:b/>
          <w:bCs/>
          <w:color w:val="000000" w:themeColor="text1"/>
        </w:rPr>
        <w:t>You may want to include:</w:t>
      </w:r>
    </w:p>
    <w:p w14:paraId="335968D1" w14:textId="72A88D6B" w:rsidR="34DBCC3B" w:rsidRDefault="1AFC6D84" w:rsidP="06503AA4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6503AA4">
        <w:rPr>
          <w:rFonts w:ascii="Arial" w:hAnsi="Arial" w:cs="Arial"/>
          <w:sz w:val="22"/>
          <w:szCs w:val="22"/>
        </w:rPr>
        <w:t>The business’s approach to the learning and development of their team and how have they implemented this</w:t>
      </w:r>
    </w:p>
    <w:p w14:paraId="033E2BD6" w14:textId="51BF2FCF" w:rsidR="34DBCC3B" w:rsidRDefault="1C7F4610" w:rsidP="06503AA4">
      <w:pPr>
        <w:pStyle w:val="ListParagraph"/>
        <w:numPr>
          <w:ilvl w:val="0"/>
          <w:numId w:val="33"/>
        </w:numPr>
        <w:spacing w:after="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6503AA4">
        <w:rPr>
          <w:rFonts w:ascii="Arial" w:hAnsi="Arial" w:cs="Arial"/>
          <w:sz w:val="22"/>
          <w:szCs w:val="22"/>
        </w:rPr>
        <w:t>How this approach has enhanced the business’s performance.</w:t>
      </w:r>
    </w:p>
    <w:p w14:paraId="74D18D24" w14:textId="7EAA787A" w:rsidR="34DBCC3B" w:rsidRDefault="5A95125E" w:rsidP="06503AA4">
      <w:pPr>
        <w:pStyle w:val="ListParagraph"/>
        <w:numPr>
          <w:ilvl w:val="0"/>
          <w:numId w:val="33"/>
        </w:num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06503AA4">
        <w:rPr>
          <w:rFonts w:ascii="Arial" w:hAnsi="Arial" w:cs="Arial"/>
          <w:sz w:val="22"/>
          <w:szCs w:val="22"/>
        </w:rPr>
        <w:t>How the business plans to sustain the learning and development of their team.</w:t>
      </w:r>
    </w:p>
    <w:p w14:paraId="1BDDBAFD" w14:textId="7456304C" w:rsidR="07415717" w:rsidRDefault="07415717" w:rsidP="06503AA4">
      <w:pPr>
        <w:pStyle w:val="ListParagraph"/>
        <w:numPr>
          <w:ilvl w:val="0"/>
          <w:numId w:val="33"/>
        </w:numPr>
        <w:spacing w:after="0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  <w:r w:rsidRPr="06503AA4">
        <w:rPr>
          <w:rFonts w:ascii="Arial" w:eastAsia="Arial" w:hAnsi="Arial" w:cs="Arial"/>
          <w:sz w:val="22"/>
          <w:szCs w:val="22"/>
        </w:rPr>
        <w:t>What makes this business a W</w:t>
      </w:r>
      <w:r w:rsidR="00B02217" w:rsidRPr="06503AA4">
        <w:rPr>
          <w:rFonts w:ascii="Arial" w:eastAsia="Arial" w:hAnsi="Arial" w:cs="Arial"/>
          <w:sz w:val="22"/>
          <w:szCs w:val="22"/>
        </w:rPr>
        <w:t>orkforce Developer</w:t>
      </w:r>
      <w:r w:rsidR="706233A6" w:rsidRPr="06503AA4">
        <w:rPr>
          <w:rFonts w:ascii="Arial" w:eastAsia="Arial" w:hAnsi="Arial" w:cs="Arial"/>
          <w:sz w:val="22"/>
          <w:szCs w:val="22"/>
        </w:rPr>
        <w:t>?</w:t>
      </w:r>
    </w:p>
    <w:p w14:paraId="656E2CA8" w14:textId="1364670F" w:rsidR="3CE4688D" w:rsidRDefault="3CE4688D" w:rsidP="3CE4688D">
      <w:pPr>
        <w:spacing w:after="0" w:line="240" w:lineRule="auto"/>
        <w:rPr>
          <w:rFonts w:ascii="Arial" w:hAnsi="Arial" w:cs="Arial"/>
          <w:b/>
          <w:bCs/>
          <w:color w:val="000000" w:themeColor="text1"/>
        </w:rPr>
      </w:pPr>
    </w:p>
    <w:p w14:paraId="54A3DA20" w14:textId="77777777" w:rsidR="006875BB" w:rsidRDefault="006875BB" w:rsidP="00EA7132">
      <w:pPr>
        <w:spacing w:after="0"/>
        <w:rPr>
          <w:rFonts w:ascii="Arial" w:hAnsi="Arial" w:cs="Arial"/>
          <w:b/>
          <w:bCs/>
          <w:color w:val="000000" w:themeColor="text1"/>
        </w:rPr>
      </w:pPr>
      <w:r w:rsidRPr="00F6543E">
        <w:rPr>
          <w:rFonts w:ascii="Arial" w:hAnsi="Arial" w:cs="Arial"/>
          <w:b/>
          <w:bCs/>
          <w:color w:val="000000" w:themeColor="text1"/>
        </w:rPr>
        <w:t xml:space="preserve">Please tell us in no more than </w:t>
      </w:r>
      <w:r w:rsidRPr="00D11752">
        <w:rPr>
          <w:rFonts w:ascii="Arial" w:hAnsi="Arial" w:cs="Arial"/>
          <w:b/>
          <w:bCs/>
          <w:color w:val="000000" w:themeColor="text1"/>
          <w:u w:val="single"/>
        </w:rPr>
        <w:t>15 words</w:t>
      </w:r>
      <w:r w:rsidRPr="00F6543E">
        <w:rPr>
          <w:rFonts w:ascii="Arial" w:hAnsi="Arial" w:cs="Arial"/>
          <w:b/>
          <w:bCs/>
          <w:color w:val="000000" w:themeColor="text1"/>
        </w:rPr>
        <w:t xml:space="preserve"> why you are nominating this business</w:t>
      </w:r>
      <w:r>
        <w:rPr>
          <w:rFonts w:ascii="Arial" w:hAnsi="Arial" w:cs="Arial"/>
          <w:b/>
          <w:bCs/>
          <w:color w:val="000000" w:themeColor="text1"/>
        </w:rPr>
        <w:t>.</w:t>
      </w:r>
    </w:p>
    <w:p w14:paraId="2CF3E062" w14:textId="77777777" w:rsidR="006875BB" w:rsidRPr="00D11752" w:rsidRDefault="006875BB" w:rsidP="006875BB">
      <w:pPr>
        <w:spacing w:after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>Please note this does not form part of the 500 words required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6C0" w14:paraId="3834FF77" w14:textId="77777777" w:rsidTr="00EA7132">
        <w:tc>
          <w:tcPr>
            <w:tcW w:w="9350" w:type="dxa"/>
          </w:tcPr>
          <w:p w14:paraId="3C25D3C5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1239FEEA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  <w:p w14:paraId="55F52262" w14:textId="77777777" w:rsidR="005116C0" w:rsidRDefault="005116C0" w:rsidP="00EA713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D6B02A4" w14:textId="548620A4" w:rsidR="005116C0" w:rsidRDefault="005116C0" w:rsidP="007C3127">
      <w:pPr>
        <w:spacing w:after="0"/>
        <w:rPr>
          <w:rFonts w:ascii="Arial" w:hAnsi="Arial" w:cs="Arial"/>
          <w:color w:val="000000"/>
        </w:rPr>
      </w:pPr>
    </w:p>
    <w:p w14:paraId="389F18F5" w14:textId="77777777" w:rsidR="005116C0" w:rsidRPr="00F242C7" w:rsidRDefault="005116C0" w:rsidP="007C3127">
      <w:pPr>
        <w:spacing w:after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590E8C" w:rsidRPr="002077A6" w14:paraId="77AF51FB" w14:textId="77777777" w:rsidTr="00EA7132">
        <w:tc>
          <w:tcPr>
            <w:tcW w:w="3681" w:type="dxa"/>
            <w:shd w:val="clear" w:color="auto" w:fill="D9D9D9" w:themeFill="background1" w:themeFillShade="D9"/>
          </w:tcPr>
          <w:p w14:paraId="14E6F44B" w14:textId="7FFD3936" w:rsidR="00590E8C" w:rsidRPr="002077A6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Number of words</w:t>
            </w:r>
          </w:p>
        </w:tc>
        <w:tc>
          <w:tcPr>
            <w:tcW w:w="5669" w:type="dxa"/>
          </w:tcPr>
          <w:p w14:paraId="7B3692EC" w14:textId="277F2E8A" w:rsidR="00590E8C" w:rsidRPr="002077A6" w:rsidRDefault="006E4FB2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</w:pPr>
            <w:r w:rsidRPr="002077A6">
              <w:rPr>
                <w:rFonts w:ascii="Arial" w:eastAsia="Calibri" w:hAnsi="Arial" w:cs="Arial"/>
                <w:b/>
                <w:bCs/>
                <w:sz w:val="22"/>
                <w:szCs w:val="22"/>
                <w:u w:val="single"/>
              </w:rPr>
              <w:t xml:space="preserve">Total:  </w:t>
            </w:r>
          </w:p>
        </w:tc>
      </w:tr>
      <w:tr w:rsidR="00590E8C" w14:paraId="2A0FC2C4" w14:textId="77777777" w:rsidTr="00D82F94">
        <w:tc>
          <w:tcPr>
            <w:tcW w:w="9350" w:type="dxa"/>
            <w:gridSpan w:val="2"/>
            <w:shd w:val="clear" w:color="auto" w:fill="auto"/>
          </w:tcPr>
          <w:p w14:paraId="182ED017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4D8FB8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0CBF09B8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92B732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1B141D7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4F6C9B8D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3291ABA6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6318B39B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76B6AE53" w14:textId="77777777" w:rsidR="00CD51FB" w:rsidRDefault="00CD51FB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2E08C7D8" w14:textId="77777777" w:rsidR="00CD51FB" w:rsidRDefault="00CD51FB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  <w:bookmarkStart w:id="0" w:name="_GoBack"/>
            <w:bookmarkEnd w:id="0"/>
          </w:p>
          <w:p w14:paraId="6E5A3CCE" w14:textId="77777777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14:paraId="11E21A18" w14:textId="45AF3A3E" w:rsidR="00590E8C" w:rsidRDefault="00590E8C" w:rsidP="00EA7132">
            <w:pPr>
              <w:spacing w:beforeLines="40" w:before="96" w:afterLines="40" w:after="96"/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</w:tr>
    </w:tbl>
    <w:p w14:paraId="26979B06" w14:textId="02103FB7" w:rsidR="53872529" w:rsidRPr="00F242C7" w:rsidRDefault="53872529" w:rsidP="00A272D1">
      <w:pPr>
        <w:spacing w:after="0" w:line="240" w:lineRule="auto"/>
        <w:rPr>
          <w:rFonts w:ascii="Arial" w:hAnsi="Arial" w:cs="Arial"/>
          <w:i/>
          <w:iCs/>
          <w:color w:val="000000" w:themeColor="text1"/>
        </w:rPr>
      </w:pPr>
    </w:p>
    <w:p w14:paraId="5D4CB151" w14:textId="77777777" w:rsidR="00EE02C6" w:rsidRPr="00F242C7" w:rsidRDefault="00EE02C6" w:rsidP="00EE02C6">
      <w:pPr>
        <w:spacing w:after="0"/>
        <w:rPr>
          <w:rFonts w:ascii="Arial" w:hAnsi="Arial" w:cs="Arial"/>
          <w:color w:val="000000" w:themeColor="text1"/>
        </w:rPr>
      </w:pPr>
    </w:p>
    <w:sectPr w:rsidR="00EE02C6" w:rsidRPr="00F242C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81E3F" w14:textId="77777777" w:rsidR="00536B16" w:rsidRDefault="00536B16" w:rsidP="00B414A4">
      <w:pPr>
        <w:spacing w:after="0" w:line="240" w:lineRule="auto"/>
      </w:pPr>
      <w:r>
        <w:separator/>
      </w:r>
    </w:p>
  </w:endnote>
  <w:endnote w:type="continuationSeparator" w:id="0">
    <w:p w14:paraId="4D4F489D" w14:textId="77777777" w:rsidR="00536B16" w:rsidRDefault="00536B16" w:rsidP="00B414A4">
      <w:pPr>
        <w:spacing w:after="0" w:line="240" w:lineRule="auto"/>
      </w:pPr>
      <w:r>
        <w:continuationSeparator/>
      </w:r>
    </w:p>
  </w:endnote>
  <w:endnote w:type="continuationNotice" w:id="1">
    <w:p w14:paraId="51B0A3AD" w14:textId="77777777" w:rsidR="00536B16" w:rsidRDefault="00536B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E6891" w14:textId="2A501237" w:rsidR="00E176AD" w:rsidRPr="00E176AD" w:rsidRDefault="00E176AD" w:rsidP="00E176AD">
    <w:pPr>
      <w:pStyle w:val="Footer"/>
      <w:jc w:val="center"/>
    </w:pPr>
    <w:r>
      <w:rPr>
        <w:noProof/>
        <w:lang w:val="en-GB" w:eastAsia="en-GB"/>
      </w:rPr>
      <w:drawing>
        <wp:inline distT="0" distB="0" distL="0" distR="0" wp14:anchorId="5CD790A9" wp14:editId="54D58493">
          <wp:extent cx="1201479" cy="576736"/>
          <wp:effectExtent l="0" t="0" r="508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133" cy="608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54E5" w14:textId="77777777" w:rsidR="00536B16" w:rsidRDefault="00536B16" w:rsidP="00B414A4">
      <w:pPr>
        <w:spacing w:after="0" w:line="240" w:lineRule="auto"/>
      </w:pPr>
      <w:r>
        <w:separator/>
      </w:r>
    </w:p>
  </w:footnote>
  <w:footnote w:type="continuationSeparator" w:id="0">
    <w:p w14:paraId="4EAADA18" w14:textId="77777777" w:rsidR="00536B16" w:rsidRDefault="00536B16" w:rsidP="00B414A4">
      <w:pPr>
        <w:spacing w:after="0" w:line="240" w:lineRule="auto"/>
      </w:pPr>
      <w:r>
        <w:continuationSeparator/>
      </w:r>
    </w:p>
  </w:footnote>
  <w:footnote w:type="continuationNotice" w:id="1">
    <w:p w14:paraId="6E557129" w14:textId="77777777" w:rsidR="00536B16" w:rsidRDefault="00536B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2A439" w14:textId="2CE7EFE6" w:rsidR="00B414A4" w:rsidRPr="00F242C7" w:rsidRDefault="00B414A4" w:rsidP="00B414A4">
    <w:pPr>
      <w:pStyle w:val="Header"/>
      <w:rPr>
        <w:rFonts w:ascii="Arial" w:hAnsi="Arial" w:cs="Arial"/>
        <w:noProof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4"/>
      <w:gridCol w:w="2776"/>
    </w:tblGrid>
    <w:tr w:rsidR="00B70CCB" w14:paraId="11CB203C" w14:textId="77777777" w:rsidTr="482374A2">
      <w:tc>
        <w:tcPr>
          <w:tcW w:w="6584" w:type="dxa"/>
        </w:tcPr>
        <w:p w14:paraId="38F01678" w14:textId="6826A628" w:rsidR="004F367A" w:rsidRPr="00F242C7" w:rsidRDefault="519B4819" w:rsidP="004F367A">
          <w:pPr>
            <w:rPr>
              <w:rFonts w:ascii="Arial" w:hAnsi="Arial" w:cs="Arial"/>
              <w:b/>
              <w:bCs/>
              <w:sz w:val="32"/>
              <w:szCs w:val="32"/>
            </w:rPr>
          </w:pPr>
          <w:r w:rsidRPr="519B4819">
            <w:rPr>
              <w:rFonts w:ascii="Arial" w:hAnsi="Arial" w:cs="Arial"/>
              <w:b/>
              <w:bCs/>
              <w:sz w:val="32"/>
              <w:szCs w:val="32"/>
            </w:rPr>
            <w:t>CHAMBER BUSINESS AWARDS 2022</w:t>
          </w:r>
        </w:p>
        <w:p w14:paraId="0E7500C4" w14:textId="77777777" w:rsidR="001F122E" w:rsidRDefault="001F122E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</w:p>
        <w:p w14:paraId="41DFFE13" w14:textId="3E23A602" w:rsidR="004F367A" w:rsidRDefault="004F367A" w:rsidP="00B414A4">
          <w:pPr>
            <w:rPr>
              <w:rFonts w:ascii="Arial" w:hAnsi="Arial" w:cs="Arial"/>
              <w:color w:val="000000"/>
              <w:shd w:val="clear" w:color="auto" w:fill="FFFFFF"/>
            </w:rPr>
          </w:pPr>
          <w:r w:rsidRPr="00F242C7">
            <w:rPr>
              <w:rFonts w:ascii="Arial" w:hAnsi="Arial" w:cs="Arial"/>
              <w:color w:val="000000"/>
              <w:shd w:val="clear" w:color="auto" w:fill="FFFFFF"/>
            </w:rPr>
            <w:t>Celebrating the achievement</w:t>
          </w:r>
          <w:r w:rsidR="003F6165">
            <w:rPr>
              <w:rFonts w:ascii="Arial" w:hAnsi="Arial" w:cs="Arial"/>
              <w:color w:val="000000"/>
              <w:shd w:val="clear" w:color="auto" w:fill="FFFFFF"/>
            </w:rPr>
            <w:t>s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 xml:space="preserve"> of business across the </w:t>
          </w:r>
          <w:r w:rsidR="00B772CA">
            <w:rPr>
              <w:rFonts w:ascii="Arial" w:hAnsi="Arial" w:cs="Arial"/>
              <w:color w:val="000000"/>
              <w:shd w:val="clear" w:color="auto" w:fill="FFFFFF"/>
            </w:rPr>
            <w:t>UK/</w:t>
          </w:r>
          <w:r w:rsidRPr="00F242C7">
            <w:rPr>
              <w:rFonts w:ascii="Arial" w:hAnsi="Arial" w:cs="Arial"/>
              <w:color w:val="000000"/>
              <w:shd w:val="clear" w:color="auto" w:fill="FFFFFF"/>
            </w:rPr>
            <w:t>Chamber network</w:t>
          </w:r>
        </w:p>
        <w:p w14:paraId="43BDCCA5" w14:textId="0407FF76" w:rsidR="004F367A" w:rsidRPr="004F367A" w:rsidRDefault="004F367A" w:rsidP="00B414A4">
          <w:pPr>
            <w:rPr>
              <w:rFonts w:ascii="Arial" w:hAnsi="Arial" w:cs="Arial"/>
              <w:color w:val="000000"/>
            </w:rPr>
          </w:pPr>
        </w:p>
      </w:tc>
      <w:tc>
        <w:tcPr>
          <w:tcW w:w="2776" w:type="dxa"/>
        </w:tcPr>
        <w:p w14:paraId="2538BDEC" w14:textId="13C8E7F9" w:rsidR="004F367A" w:rsidRDefault="000634F3" w:rsidP="00E23161">
          <w:r>
            <w:rPr>
              <w:rFonts w:ascii="Arial" w:hAnsi="Arial" w:cs="Arial"/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1D77E57F" wp14:editId="71D3B0B7">
                <wp:simplePos x="0" y="0"/>
                <wp:positionH relativeFrom="column">
                  <wp:posOffset>-342900</wp:posOffset>
                </wp:positionH>
                <wp:positionV relativeFrom="paragraph">
                  <wp:posOffset>-88265</wp:posOffset>
                </wp:positionV>
                <wp:extent cx="1940560" cy="689287"/>
                <wp:effectExtent l="0" t="0" r="2540" b="0"/>
                <wp:wrapNone/>
                <wp:docPr id="1" name="Picture 1" descr="Graphical user interfac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Graphical user interface&#10;&#10;Description automatically generated with low confidenc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000"/>
                        <a:stretch/>
                      </pic:blipFill>
                      <pic:spPr bwMode="auto">
                        <a:xfrm>
                          <a:off x="0" y="0"/>
                          <a:ext cx="1940560" cy="6892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360C0A3" w14:textId="20C0F30B" w:rsidR="001F122E" w:rsidRDefault="001F122E" w:rsidP="00B414A4">
          <w:pPr>
            <w:rPr>
              <w:rFonts w:ascii="Arial" w:hAnsi="Arial" w:cs="Arial"/>
              <w:b/>
              <w:bCs/>
              <w:sz w:val="32"/>
              <w:szCs w:val="28"/>
            </w:rPr>
          </w:pPr>
        </w:p>
      </w:tc>
    </w:tr>
  </w:tbl>
  <w:p w14:paraId="276DE8D3" w14:textId="77777777" w:rsidR="00B414A4" w:rsidRPr="00F242C7" w:rsidRDefault="00B414A4">
    <w:pPr>
      <w:pStyle w:val="Header"/>
      <w:rPr>
        <w:rFonts w:ascii="Arial" w:hAnsi="Arial" w:cs="Arial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hN6B5b8f/AaH/i" id="qJHgVUQm"/>
  </int:Manifest>
  <int:Observations>
    <int:Content id="qJHgVUQm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48A"/>
    <w:multiLevelType w:val="multilevel"/>
    <w:tmpl w:val="5BF88B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501D5"/>
    <w:multiLevelType w:val="multilevel"/>
    <w:tmpl w:val="005E56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2469B"/>
    <w:multiLevelType w:val="multilevel"/>
    <w:tmpl w:val="D018DD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B6DBB"/>
    <w:multiLevelType w:val="multilevel"/>
    <w:tmpl w:val="E38C1BD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893AA7"/>
    <w:multiLevelType w:val="multilevel"/>
    <w:tmpl w:val="C720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590"/>
    <w:multiLevelType w:val="hybridMultilevel"/>
    <w:tmpl w:val="118EE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27574"/>
    <w:multiLevelType w:val="multilevel"/>
    <w:tmpl w:val="6DD033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4B294F"/>
    <w:multiLevelType w:val="hybridMultilevel"/>
    <w:tmpl w:val="E19806A6"/>
    <w:lvl w:ilvl="0" w:tplc="AD2E58E0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F093404"/>
    <w:multiLevelType w:val="multilevel"/>
    <w:tmpl w:val="8432D0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A0105"/>
    <w:multiLevelType w:val="hybridMultilevel"/>
    <w:tmpl w:val="A804160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450308D"/>
    <w:multiLevelType w:val="multilevel"/>
    <w:tmpl w:val="7F345C2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4F468C"/>
    <w:multiLevelType w:val="hybridMultilevel"/>
    <w:tmpl w:val="619AA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872A5"/>
    <w:multiLevelType w:val="hybridMultilevel"/>
    <w:tmpl w:val="E5209D40"/>
    <w:lvl w:ilvl="0" w:tplc="EDDA7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D070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B026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28CF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0542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3A6BF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C2C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E5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CC845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210D49"/>
    <w:multiLevelType w:val="multilevel"/>
    <w:tmpl w:val="C106B94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507C2E"/>
    <w:multiLevelType w:val="multilevel"/>
    <w:tmpl w:val="62D2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837E13"/>
    <w:multiLevelType w:val="hybridMultilevel"/>
    <w:tmpl w:val="D2F48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816C3"/>
    <w:multiLevelType w:val="multilevel"/>
    <w:tmpl w:val="F19232B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8A6C64"/>
    <w:multiLevelType w:val="hybridMultilevel"/>
    <w:tmpl w:val="24ECC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5E1FC8"/>
    <w:multiLevelType w:val="hybridMultilevel"/>
    <w:tmpl w:val="08840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7D4D9C"/>
    <w:multiLevelType w:val="hybridMultilevel"/>
    <w:tmpl w:val="564A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54353"/>
    <w:multiLevelType w:val="hybridMultilevel"/>
    <w:tmpl w:val="5B788C12"/>
    <w:lvl w:ilvl="0" w:tplc="2D86F78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006179E"/>
    <w:multiLevelType w:val="multilevel"/>
    <w:tmpl w:val="95BCF4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F22D30"/>
    <w:multiLevelType w:val="multilevel"/>
    <w:tmpl w:val="76680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2A151F"/>
    <w:multiLevelType w:val="hybridMultilevel"/>
    <w:tmpl w:val="3D46153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962179"/>
    <w:multiLevelType w:val="multilevel"/>
    <w:tmpl w:val="89F60FC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285894"/>
    <w:multiLevelType w:val="hybridMultilevel"/>
    <w:tmpl w:val="DE82AEF0"/>
    <w:lvl w:ilvl="0" w:tplc="1A58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2385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566BE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6E43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9A033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BC22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0447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F0804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018D7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F526C15"/>
    <w:multiLevelType w:val="multilevel"/>
    <w:tmpl w:val="3B0EF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E50C5F"/>
    <w:multiLevelType w:val="multilevel"/>
    <w:tmpl w:val="88AE1A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C057FE"/>
    <w:multiLevelType w:val="multilevel"/>
    <w:tmpl w:val="FB5452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CC6B11"/>
    <w:multiLevelType w:val="multilevel"/>
    <w:tmpl w:val="58F4FB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1C2A8A"/>
    <w:multiLevelType w:val="multilevel"/>
    <w:tmpl w:val="528E78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F0E7B"/>
    <w:multiLevelType w:val="multilevel"/>
    <w:tmpl w:val="5A24A9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8A2699"/>
    <w:multiLevelType w:val="multilevel"/>
    <w:tmpl w:val="DDFCD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20"/>
  </w:num>
  <w:num w:numId="6">
    <w:abstractNumId w:val="25"/>
  </w:num>
  <w:num w:numId="7">
    <w:abstractNumId w:val="23"/>
  </w:num>
  <w:num w:numId="8">
    <w:abstractNumId w:val="15"/>
  </w:num>
  <w:num w:numId="9">
    <w:abstractNumId w:val="4"/>
  </w:num>
  <w:num w:numId="10">
    <w:abstractNumId w:val="32"/>
  </w:num>
  <w:num w:numId="11">
    <w:abstractNumId w:val="26"/>
  </w:num>
  <w:num w:numId="12">
    <w:abstractNumId w:val="1"/>
  </w:num>
  <w:num w:numId="13">
    <w:abstractNumId w:val="27"/>
  </w:num>
  <w:num w:numId="14">
    <w:abstractNumId w:val="6"/>
  </w:num>
  <w:num w:numId="15">
    <w:abstractNumId w:val="31"/>
  </w:num>
  <w:num w:numId="16">
    <w:abstractNumId w:val="30"/>
  </w:num>
  <w:num w:numId="17">
    <w:abstractNumId w:val="2"/>
  </w:num>
  <w:num w:numId="18">
    <w:abstractNumId w:val="22"/>
  </w:num>
  <w:num w:numId="19">
    <w:abstractNumId w:val="16"/>
  </w:num>
  <w:num w:numId="20">
    <w:abstractNumId w:val="29"/>
  </w:num>
  <w:num w:numId="21">
    <w:abstractNumId w:val="0"/>
  </w:num>
  <w:num w:numId="22">
    <w:abstractNumId w:val="10"/>
  </w:num>
  <w:num w:numId="23">
    <w:abstractNumId w:val="13"/>
  </w:num>
  <w:num w:numId="24">
    <w:abstractNumId w:val="28"/>
  </w:num>
  <w:num w:numId="25">
    <w:abstractNumId w:val="8"/>
  </w:num>
  <w:num w:numId="26">
    <w:abstractNumId w:val="3"/>
  </w:num>
  <w:num w:numId="27">
    <w:abstractNumId w:val="21"/>
  </w:num>
  <w:num w:numId="28">
    <w:abstractNumId w:val="24"/>
  </w:num>
  <w:num w:numId="29">
    <w:abstractNumId w:val="5"/>
  </w:num>
  <w:num w:numId="30">
    <w:abstractNumId w:val="19"/>
  </w:num>
  <w:num w:numId="31">
    <w:abstractNumId w:val="14"/>
  </w:num>
  <w:num w:numId="32">
    <w:abstractNumId w:val="17"/>
  </w:num>
  <w:num w:numId="33">
    <w:abstractNumId w:val="11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50"/>
    <w:rsid w:val="00010FDF"/>
    <w:rsid w:val="000122DA"/>
    <w:rsid w:val="000170C9"/>
    <w:rsid w:val="0003754B"/>
    <w:rsid w:val="000469BF"/>
    <w:rsid w:val="0005495D"/>
    <w:rsid w:val="000634F3"/>
    <w:rsid w:val="00071FF9"/>
    <w:rsid w:val="0007424D"/>
    <w:rsid w:val="0007790E"/>
    <w:rsid w:val="00090960"/>
    <w:rsid w:val="00090A3B"/>
    <w:rsid w:val="000B38A4"/>
    <w:rsid w:val="000C0B53"/>
    <w:rsid w:val="000C2E87"/>
    <w:rsid w:val="000F687F"/>
    <w:rsid w:val="0010567A"/>
    <w:rsid w:val="001111F5"/>
    <w:rsid w:val="00112E94"/>
    <w:rsid w:val="00113356"/>
    <w:rsid w:val="0012253B"/>
    <w:rsid w:val="001251DA"/>
    <w:rsid w:val="0012661D"/>
    <w:rsid w:val="00131609"/>
    <w:rsid w:val="00141A84"/>
    <w:rsid w:val="00141F3F"/>
    <w:rsid w:val="001716C7"/>
    <w:rsid w:val="001931E5"/>
    <w:rsid w:val="0019420B"/>
    <w:rsid w:val="0019435A"/>
    <w:rsid w:val="001947C1"/>
    <w:rsid w:val="001951D8"/>
    <w:rsid w:val="001A27AE"/>
    <w:rsid w:val="001A7B4C"/>
    <w:rsid w:val="001D0964"/>
    <w:rsid w:val="001D5555"/>
    <w:rsid w:val="001F122E"/>
    <w:rsid w:val="002077A6"/>
    <w:rsid w:val="002130AC"/>
    <w:rsid w:val="0023564B"/>
    <w:rsid w:val="00245ADA"/>
    <w:rsid w:val="00275C16"/>
    <w:rsid w:val="00282AA7"/>
    <w:rsid w:val="00287789"/>
    <w:rsid w:val="002B076F"/>
    <w:rsid w:val="002C4F06"/>
    <w:rsid w:val="002C754E"/>
    <w:rsid w:val="002D1A88"/>
    <w:rsid w:val="002D2CFC"/>
    <w:rsid w:val="002E476E"/>
    <w:rsid w:val="002F1DD8"/>
    <w:rsid w:val="003029D1"/>
    <w:rsid w:val="00304045"/>
    <w:rsid w:val="003061F4"/>
    <w:rsid w:val="0030639F"/>
    <w:rsid w:val="00316EA8"/>
    <w:rsid w:val="00324892"/>
    <w:rsid w:val="00326959"/>
    <w:rsid w:val="0033206B"/>
    <w:rsid w:val="003509F9"/>
    <w:rsid w:val="00352E50"/>
    <w:rsid w:val="0035519B"/>
    <w:rsid w:val="0035734A"/>
    <w:rsid w:val="00363D8F"/>
    <w:rsid w:val="0037001D"/>
    <w:rsid w:val="00370D7E"/>
    <w:rsid w:val="003713A8"/>
    <w:rsid w:val="0039382B"/>
    <w:rsid w:val="003A0124"/>
    <w:rsid w:val="003A0A36"/>
    <w:rsid w:val="003A1A76"/>
    <w:rsid w:val="003B2974"/>
    <w:rsid w:val="003B5E5E"/>
    <w:rsid w:val="003BBB9F"/>
    <w:rsid w:val="003C1A7F"/>
    <w:rsid w:val="003D27BB"/>
    <w:rsid w:val="003F6165"/>
    <w:rsid w:val="00404210"/>
    <w:rsid w:val="00413BCF"/>
    <w:rsid w:val="00425096"/>
    <w:rsid w:val="00432201"/>
    <w:rsid w:val="00440C8B"/>
    <w:rsid w:val="0045707F"/>
    <w:rsid w:val="00492330"/>
    <w:rsid w:val="004A08DE"/>
    <w:rsid w:val="004B5D8E"/>
    <w:rsid w:val="004B5D9F"/>
    <w:rsid w:val="004C67CF"/>
    <w:rsid w:val="004F367A"/>
    <w:rsid w:val="00502FC0"/>
    <w:rsid w:val="005116C0"/>
    <w:rsid w:val="0051523B"/>
    <w:rsid w:val="0052380A"/>
    <w:rsid w:val="005360D7"/>
    <w:rsid w:val="00536B16"/>
    <w:rsid w:val="00541140"/>
    <w:rsid w:val="00555B5F"/>
    <w:rsid w:val="005773A3"/>
    <w:rsid w:val="0058651C"/>
    <w:rsid w:val="00586A26"/>
    <w:rsid w:val="00590E8C"/>
    <w:rsid w:val="005D1686"/>
    <w:rsid w:val="005D7BC6"/>
    <w:rsid w:val="005E51DA"/>
    <w:rsid w:val="005F426A"/>
    <w:rsid w:val="0063492F"/>
    <w:rsid w:val="00651C6C"/>
    <w:rsid w:val="00652D23"/>
    <w:rsid w:val="006571B4"/>
    <w:rsid w:val="00663CAB"/>
    <w:rsid w:val="00664193"/>
    <w:rsid w:val="006834D9"/>
    <w:rsid w:val="006875BB"/>
    <w:rsid w:val="006B751D"/>
    <w:rsid w:val="006C0063"/>
    <w:rsid w:val="006C6EE3"/>
    <w:rsid w:val="006D3CB0"/>
    <w:rsid w:val="006E4FB2"/>
    <w:rsid w:val="006F50D2"/>
    <w:rsid w:val="007071A7"/>
    <w:rsid w:val="007227C7"/>
    <w:rsid w:val="0074002F"/>
    <w:rsid w:val="007534A6"/>
    <w:rsid w:val="00781757"/>
    <w:rsid w:val="007921C2"/>
    <w:rsid w:val="00796DAA"/>
    <w:rsid w:val="007C3127"/>
    <w:rsid w:val="007E28AF"/>
    <w:rsid w:val="008155FE"/>
    <w:rsid w:val="00851B08"/>
    <w:rsid w:val="0085538C"/>
    <w:rsid w:val="00867B67"/>
    <w:rsid w:val="00874AB3"/>
    <w:rsid w:val="00880E63"/>
    <w:rsid w:val="008906F3"/>
    <w:rsid w:val="00897144"/>
    <w:rsid w:val="008B2FEF"/>
    <w:rsid w:val="008C18A9"/>
    <w:rsid w:val="008C2A91"/>
    <w:rsid w:val="008D4879"/>
    <w:rsid w:val="00926016"/>
    <w:rsid w:val="00931A59"/>
    <w:rsid w:val="00932B24"/>
    <w:rsid w:val="00941815"/>
    <w:rsid w:val="0095055B"/>
    <w:rsid w:val="00963323"/>
    <w:rsid w:val="0097281B"/>
    <w:rsid w:val="00980B60"/>
    <w:rsid w:val="0098266A"/>
    <w:rsid w:val="00982E0A"/>
    <w:rsid w:val="009A623B"/>
    <w:rsid w:val="009A708C"/>
    <w:rsid w:val="009B20F2"/>
    <w:rsid w:val="009B37DA"/>
    <w:rsid w:val="009C188A"/>
    <w:rsid w:val="009D0160"/>
    <w:rsid w:val="00A113BD"/>
    <w:rsid w:val="00A11DA2"/>
    <w:rsid w:val="00A17484"/>
    <w:rsid w:val="00A272D1"/>
    <w:rsid w:val="00A308CA"/>
    <w:rsid w:val="00A3654C"/>
    <w:rsid w:val="00A428CB"/>
    <w:rsid w:val="00A672CA"/>
    <w:rsid w:val="00A76685"/>
    <w:rsid w:val="00A86856"/>
    <w:rsid w:val="00AA2EF8"/>
    <w:rsid w:val="00AA53C7"/>
    <w:rsid w:val="00AD16D1"/>
    <w:rsid w:val="00AD1739"/>
    <w:rsid w:val="00B02217"/>
    <w:rsid w:val="00B02E7C"/>
    <w:rsid w:val="00B053DE"/>
    <w:rsid w:val="00B1262C"/>
    <w:rsid w:val="00B17062"/>
    <w:rsid w:val="00B226C2"/>
    <w:rsid w:val="00B24C7E"/>
    <w:rsid w:val="00B40326"/>
    <w:rsid w:val="00B414A4"/>
    <w:rsid w:val="00B57854"/>
    <w:rsid w:val="00B70CCB"/>
    <w:rsid w:val="00B75C6E"/>
    <w:rsid w:val="00B772CA"/>
    <w:rsid w:val="00B96198"/>
    <w:rsid w:val="00BA2A0E"/>
    <w:rsid w:val="00BA6FD4"/>
    <w:rsid w:val="00BC4A2C"/>
    <w:rsid w:val="00BC59A5"/>
    <w:rsid w:val="00BF486C"/>
    <w:rsid w:val="00C025EF"/>
    <w:rsid w:val="00C24336"/>
    <w:rsid w:val="00C27201"/>
    <w:rsid w:val="00C74628"/>
    <w:rsid w:val="00C83C10"/>
    <w:rsid w:val="00C95B4B"/>
    <w:rsid w:val="00CA0CDA"/>
    <w:rsid w:val="00CB12AD"/>
    <w:rsid w:val="00CB2132"/>
    <w:rsid w:val="00CC5E8F"/>
    <w:rsid w:val="00CD51FB"/>
    <w:rsid w:val="00CD52BC"/>
    <w:rsid w:val="00CE30D4"/>
    <w:rsid w:val="00CE5F5D"/>
    <w:rsid w:val="00CF5858"/>
    <w:rsid w:val="00D21741"/>
    <w:rsid w:val="00D277E7"/>
    <w:rsid w:val="00D35C32"/>
    <w:rsid w:val="00D43815"/>
    <w:rsid w:val="00D45CD2"/>
    <w:rsid w:val="00D56D02"/>
    <w:rsid w:val="00D72AFC"/>
    <w:rsid w:val="00D82F94"/>
    <w:rsid w:val="00D8522B"/>
    <w:rsid w:val="00DA4085"/>
    <w:rsid w:val="00DB1E26"/>
    <w:rsid w:val="00DE556D"/>
    <w:rsid w:val="00DE7446"/>
    <w:rsid w:val="00DF552B"/>
    <w:rsid w:val="00E06EEB"/>
    <w:rsid w:val="00E176AD"/>
    <w:rsid w:val="00E23161"/>
    <w:rsid w:val="00E306F7"/>
    <w:rsid w:val="00E34447"/>
    <w:rsid w:val="00E5424E"/>
    <w:rsid w:val="00E54752"/>
    <w:rsid w:val="00E9026F"/>
    <w:rsid w:val="00EA4AC2"/>
    <w:rsid w:val="00EA7132"/>
    <w:rsid w:val="00ED15A0"/>
    <w:rsid w:val="00EE02C6"/>
    <w:rsid w:val="00F02880"/>
    <w:rsid w:val="00F05010"/>
    <w:rsid w:val="00F242C7"/>
    <w:rsid w:val="00F427FD"/>
    <w:rsid w:val="00F532D4"/>
    <w:rsid w:val="00F62B70"/>
    <w:rsid w:val="00FB1A33"/>
    <w:rsid w:val="00FC1940"/>
    <w:rsid w:val="00FC2244"/>
    <w:rsid w:val="00FD1726"/>
    <w:rsid w:val="00FD1A29"/>
    <w:rsid w:val="00FF21C3"/>
    <w:rsid w:val="00FF751A"/>
    <w:rsid w:val="01689FAF"/>
    <w:rsid w:val="01C13217"/>
    <w:rsid w:val="0251CCE2"/>
    <w:rsid w:val="027C0234"/>
    <w:rsid w:val="03B77B17"/>
    <w:rsid w:val="04ACBEAC"/>
    <w:rsid w:val="04D87996"/>
    <w:rsid w:val="057D07B5"/>
    <w:rsid w:val="06503AA4"/>
    <w:rsid w:val="065EE7DF"/>
    <w:rsid w:val="066E3A6F"/>
    <w:rsid w:val="07415717"/>
    <w:rsid w:val="0884DECF"/>
    <w:rsid w:val="0938D5FC"/>
    <w:rsid w:val="09405B1C"/>
    <w:rsid w:val="09A87AC1"/>
    <w:rsid w:val="09DF7EEC"/>
    <w:rsid w:val="0C7076BE"/>
    <w:rsid w:val="0CD7EE53"/>
    <w:rsid w:val="0D760C00"/>
    <w:rsid w:val="0E3D031D"/>
    <w:rsid w:val="0E8149B3"/>
    <w:rsid w:val="0F0F4C72"/>
    <w:rsid w:val="0F11DC61"/>
    <w:rsid w:val="113F7E0C"/>
    <w:rsid w:val="118AF3B1"/>
    <w:rsid w:val="12618D29"/>
    <w:rsid w:val="126DC3D1"/>
    <w:rsid w:val="134C1D0D"/>
    <w:rsid w:val="13721C5C"/>
    <w:rsid w:val="1396A1B8"/>
    <w:rsid w:val="1419342C"/>
    <w:rsid w:val="144CA51B"/>
    <w:rsid w:val="15C49845"/>
    <w:rsid w:val="15DAB121"/>
    <w:rsid w:val="1628D69D"/>
    <w:rsid w:val="162A0D6D"/>
    <w:rsid w:val="1722235D"/>
    <w:rsid w:val="17E1E99F"/>
    <w:rsid w:val="1924983D"/>
    <w:rsid w:val="1A4356AA"/>
    <w:rsid w:val="1AFC6D84"/>
    <w:rsid w:val="1C7F4610"/>
    <w:rsid w:val="1DA1B6A5"/>
    <w:rsid w:val="1F28E245"/>
    <w:rsid w:val="1FEC4954"/>
    <w:rsid w:val="21848F46"/>
    <w:rsid w:val="21895086"/>
    <w:rsid w:val="21BBE591"/>
    <w:rsid w:val="2248A85E"/>
    <w:rsid w:val="2250E26C"/>
    <w:rsid w:val="2294DA6E"/>
    <w:rsid w:val="2329EFB8"/>
    <w:rsid w:val="25074DA0"/>
    <w:rsid w:val="25540809"/>
    <w:rsid w:val="26BEEBF2"/>
    <w:rsid w:val="27921ED7"/>
    <w:rsid w:val="27E3EF1E"/>
    <w:rsid w:val="292974ED"/>
    <w:rsid w:val="297FBF7F"/>
    <w:rsid w:val="2A025C35"/>
    <w:rsid w:val="2BEAFDF1"/>
    <w:rsid w:val="2CB4CF90"/>
    <w:rsid w:val="2D2C3BD6"/>
    <w:rsid w:val="2DCD9FA9"/>
    <w:rsid w:val="2DE3BDB3"/>
    <w:rsid w:val="2E9CA3E0"/>
    <w:rsid w:val="2F80FAC8"/>
    <w:rsid w:val="32120360"/>
    <w:rsid w:val="323C1EEA"/>
    <w:rsid w:val="3392EF16"/>
    <w:rsid w:val="33EB4660"/>
    <w:rsid w:val="34DBCC3B"/>
    <w:rsid w:val="35B3EE17"/>
    <w:rsid w:val="35C7113A"/>
    <w:rsid w:val="37605362"/>
    <w:rsid w:val="383639A3"/>
    <w:rsid w:val="38A5024D"/>
    <w:rsid w:val="39277B07"/>
    <w:rsid w:val="39F4DA52"/>
    <w:rsid w:val="3A655F5C"/>
    <w:rsid w:val="3A9E8409"/>
    <w:rsid w:val="3AF39F9E"/>
    <w:rsid w:val="3C1E12FA"/>
    <w:rsid w:val="3CE4688D"/>
    <w:rsid w:val="3CF76456"/>
    <w:rsid w:val="3D51D40F"/>
    <w:rsid w:val="3E544A04"/>
    <w:rsid w:val="3FE4A75D"/>
    <w:rsid w:val="41CD9FFA"/>
    <w:rsid w:val="421E8D6B"/>
    <w:rsid w:val="42888AC7"/>
    <w:rsid w:val="42A54D4C"/>
    <w:rsid w:val="444BB78C"/>
    <w:rsid w:val="45CAC908"/>
    <w:rsid w:val="45FFF508"/>
    <w:rsid w:val="476A2FF1"/>
    <w:rsid w:val="47C3C73A"/>
    <w:rsid w:val="481E6708"/>
    <w:rsid w:val="482374A2"/>
    <w:rsid w:val="482A7A76"/>
    <w:rsid w:val="4884C948"/>
    <w:rsid w:val="4B02B3E9"/>
    <w:rsid w:val="4B275EFA"/>
    <w:rsid w:val="4B4C9D14"/>
    <w:rsid w:val="4B7E8524"/>
    <w:rsid w:val="4BAEBC03"/>
    <w:rsid w:val="4BC7E474"/>
    <w:rsid w:val="4C7F2502"/>
    <w:rsid w:val="4D3FB5BB"/>
    <w:rsid w:val="4E1ABBCF"/>
    <w:rsid w:val="4E253979"/>
    <w:rsid w:val="4F0C3FC5"/>
    <w:rsid w:val="50EE3018"/>
    <w:rsid w:val="519B4819"/>
    <w:rsid w:val="53308917"/>
    <w:rsid w:val="53872529"/>
    <w:rsid w:val="53A4087B"/>
    <w:rsid w:val="5422BEBD"/>
    <w:rsid w:val="554003DF"/>
    <w:rsid w:val="575A9DA6"/>
    <w:rsid w:val="57BDB9DE"/>
    <w:rsid w:val="59051928"/>
    <w:rsid w:val="5A506B3D"/>
    <w:rsid w:val="5A923066"/>
    <w:rsid w:val="5A95125E"/>
    <w:rsid w:val="5D3A195C"/>
    <w:rsid w:val="5DB38AC3"/>
    <w:rsid w:val="5E5865FB"/>
    <w:rsid w:val="5F4C4756"/>
    <w:rsid w:val="5FD70DA7"/>
    <w:rsid w:val="60EB2B85"/>
    <w:rsid w:val="612EF384"/>
    <w:rsid w:val="61371D21"/>
    <w:rsid w:val="62760461"/>
    <w:rsid w:val="630B6D22"/>
    <w:rsid w:val="65B514E6"/>
    <w:rsid w:val="66539985"/>
    <w:rsid w:val="6653C3CB"/>
    <w:rsid w:val="675D3254"/>
    <w:rsid w:val="679D3337"/>
    <w:rsid w:val="695F68C4"/>
    <w:rsid w:val="696E5D72"/>
    <w:rsid w:val="69BAC0D5"/>
    <w:rsid w:val="6C00E0F0"/>
    <w:rsid w:val="6CF3D4F4"/>
    <w:rsid w:val="6D78E1EF"/>
    <w:rsid w:val="6E350260"/>
    <w:rsid w:val="6F8D0AC2"/>
    <w:rsid w:val="6FB815BE"/>
    <w:rsid w:val="6FB984B3"/>
    <w:rsid w:val="700B48EB"/>
    <w:rsid w:val="7041F037"/>
    <w:rsid w:val="706233A6"/>
    <w:rsid w:val="70963BF4"/>
    <w:rsid w:val="71AE684B"/>
    <w:rsid w:val="72318274"/>
    <w:rsid w:val="72D9D8DE"/>
    <w:rsid w:val="7440DD97"/>
    <w:rsid w:val="7515F82E"/>
    <w:rsid w:val="75AED167"/>
    <w:rsid w:val="75B865DF"/>
    <w:rsid w:val="75C4C876"/>
    <w:rsid w:val="75F249E2"/>
    <w:rsid w:val="761230DD"/>
    <w:rsid w:val="76A3A590"/>
    <w:rsid w:val="779E1F6B"/>
    <w:rsid w:val="78020646"/>
    <w:rsid w:val="7889C484"/>
    <w:rsid w:val="7AE2437A"/>
    <w:rsid w:val="7AE7510A"/>
    <w:rsid w:val="7B155C9A"/>
    <w:rsid w:val="7B3BD1F6"/>
    <w:rsid w:val="7BD1B8A8"/>
    <w:rsid w:val="7BDFF1C2"/>
    <w:rsid w:val="7C490D84"/>
    <w:rsid w:val="7D1E9C8C"/>
    <w:rsid w:val="7D645096"/>
    <w:rsid w:val="7D78C845"/>
    <w:rsid w:val="7DC3F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E8409"/>
  <w15:chartTrackingRefBased/>
  <w15:docId w15:val="{AAE771F9-311A-4BB8-8BEB-3CEF3141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14A4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414A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41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4A4"/>
  </w:style>
  <w:style w:type="character" w:customStyle="1" w:styleId="normaltextrun">
    <w:name w:val="normaltextrun"/>
    <w:basedOn w:val="DefaultParagraphFont"/>
    <w:rsid w:val="0085538C"/>
  </w:style>
  <w:style w:type="character" w:customStyle="1" w:styleId="eop">
    <w:name w:val="eop"/>
    <w:basedOn w:val="DefaultParagraphFont"/>
    <w:rsid w:val="0085538C"/>
  </w:style>
  <w:style w:type="table" w:styleId="TableGrid">
    <w:name w:val="Table Grid"/>
    <w:basedOn w:val="TableNormal"/>
    <w:uiPriority w:val="39"/>
    <w:rsid w:val="0085538C"/>
    <w:pPr>
      <w:spacing w:after="0" w:line="240" w:lineRule="auto"/>
    </w:pPr>
    <w:rPr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B75C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5C6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874AB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AB3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663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4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a8b91356f27d464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hyperlink" Target="mailto:grace.millar@northernirelandchamber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-BryonyGraham\New%20BCC\British%20Chambers%20of%20Commerce\BCC%20UK%20-%20Documents\Templates\Template%20-%20Summary%20notes%20and%20ac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E7C064A6EFC40B30A4524AA4227E2" ma:contentTypeVersion="13" ma:contentTypeDescription="Create a new document." ma:contentTypeScope="" ma:versionID="b7d8c66b60b0e9f94d8d5c1c3f2a961d">
  <xsd:schema xmlns:xsd="http://www.w3.org/2001/XMLSchema" xmlns:xs="http://www.w3.org/2001/XMLSchema" xmlns:p="http://schemas.microsoft.com/office/2006/metadata/properties" xmlns:ns2="94f5a530-501a-4181-bcbc-55e703a8aadd" xmlns:ns3="67c75b9b-8fbd-4317-8093-322cbc3b022c" targetNamespace="http://schemas.microsoft.com/office/2006/metadata/properties" ma:root="true" ma:fieldsID="4be151cc4b84cb49dd143f867f9b2e5d" ns2:_="" ns3:_="">
    <xsd:import namespace="94f5a530-501a-4181-bcbc-55e703a8aadd"/>
    <xsd:import namespace="67c75b9b-8fbd-4317-8093-322cbc3b0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5a530-501a-4181-bcbc-55e703a8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75b9b-8fbd-4317-8093-322cbc3b02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c75b9b-8fbd-4317-8093-322cbc3b022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AC26EA-125B-440D-A600-BAA6DE789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5a530-501a-4181-bcbc-55e703a8aadd"/>
    <ds:schemaRef ds:uri="67c75b9b-8fbd-4317-8093-322cbc3b0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8DAAE4-05E9-4F0A-AE1D-655F11B9AE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80802-3636-40B6-88B5-2C65FB600931}">
  <ds:schemaRefs>
    <ds:schemaRef ds:uri="http://schemas.microsoft.com/office/2006/metadata/properties"/>
    <ds:schemaRef ds:uri="http://schemas.microsoft.com/office/infopath/2007/PartnerControls"/>
    <ds:schemaRef ds:uri="67c75b9b-8fbd-4317-8093-322cbc3b02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Summary notes and actions</Template>
  <TotalTime>5</TotalTime>
  <Pages>3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Christopher Morrow</cp:lastModifiedBy>
  <cp:revision>161</cp:revision>
  <dcterms:created xsi:type="dcterms:W3CDTF">2020-10-01T00:05:00Z</dcterms:created>
  <dcterms:modified xsi:type="dcterms:W3CDTF">2022-05-30T11:48:00Z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0x010100C1EE7C064A6EFC40B30A4524AA4227E2</vt:lpwstr>
  </property>
  <property fmtid="{D5CDD505-2E9C-101B-9397-08002B2CF9AE}" pid="3" name="Order">
    <vt:r8>105649700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