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A0B5" w14:textId="4B09CCAB" w:rsidR="0008220B" w:rsidRPr="0008220B" w:rsidRDefault="0008220B" w:rsidP="0008220B">
      <w:pPr>
        <w:spacing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u w:val="single"/>
        </w:rPr>
      </w:pPr>
      <w:r w:rsidRPr="0008220B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</w:rPr>
        <w:t xml:space="preserve">The Problem Solver </w:t>
      </w:r>
      <w:r w:rsidRPr="0008220B">
        <w:rPr>
          <w:rFonts w:ascii="Arial" w:eastAsia="Calibri" w:hAnsi="Arial" w:cs="Arial"/>
          <w:color w:val="000000" w:themeColor="text1"/>
          <w:sz w:val="28"/>
          <w:szCs w:val="28"/>
          <w:u w:val="single"/>
        </w:rPr>
        <w:t>– Business Diversification Award</w:t>
      </w:r>
    </w:p>
    <w:p w14:paraId="50DF1339" w14:textId="6D62BF8E" w:rsidR="0008220B" w:rsidRDefault="0008220B" w:rsidP="0008220B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</w:rPr>
      </w:pPr>
      <w:r w:rsidRPr="009A7B33">
        <w:rPr>
          <w:rFonts w:ascii="Arial" w:eastAsia="Calibri" w:hAnsi="Arial" w:cs="Arial"/>
          <w:b/>
          <w:bCs/>
          <w:color w:val="000000" w:themeColor="text1"/>
        </w:rPr>
        <w:t>A business that has transformed the market that they operate in or their product or service in order to gain a strong position in their market.</w:t>
      </w:r>
    </w:p>
    <w:p w14:paraId="005BAD44" w14:textId="5812B4C9" w:rsidR="00E4564C" w:rsidRDefault="00E4564C" w:rsidP="0008220B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</w:rPr>
      </w:pPr>
    </w:p>
    <w:p w14:paraId="60AE6DDE" w14:textId="49D7F77B" w:rsidR="00E4564C" w:rsidRPr="009A7B33" w:rsidRDefault="00E4564C" w:rsidP="7ACD6B35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</w:rPr>
      </w:pPr>
      <w:r w:rsidRPr="7ACD6B35">
        <w:rPr>
          <w:rFonts w:ascii="Arial" w:eastAsia="Calibri" w:hAnsi="Arial" w:cs="Arial"/>
          <w:b/>
          <w:bCs/>
          <w:color w:val="000000" w:themeColor="text1"/>
        </w:rPr>
        <w:t>Supported b</w:t>
      </w:r>
      <w:r w:rsidRPr="7ACD6B35">
        <w:rPr>
          <w:rFonts w:ascii="Arial" w:eastAsia="Calibri" w:hAnsi="Arial" w:cs="Arial"/>
          <w:b/>
          <w:bCs/>
        </w:rPr>
        <w:t xml:space="preserve">y </w:t>
      </w:r>
      <w:hyperlink r:id="rId10">
        <w:r w:rsidRPr="7ACD6B35">
          <w:rPr>
            <w:rStyle w:val="Hyperlink"/>
            <w:rFonts w:ascii="Arial" w:eastAsia="Calibri" w:hAnsi="Arial" w:cs="Arial"/>
            <w:b/>
            <w:bCs/>
            <w:color w:val="auto"/>
          </w:rPr>
          <w:t>Cisco</w:t>
        </w:r>
      </w:hyperlink>
    </w:p>
    <w:p w14:paraId="3C4AF64B" w14:textId="77777777" w:rsidR="0074002F" w:rsidRPr="00F242C7" w:rsidRDefault="0074002F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E80990C" w14:textId="77777777" w:rsidR="002D38F7" w:rsidRDefault="002D38F7" w:rsidP="002D38F7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NOMINATION GUIDELINES</w:t>
      </w:r>
    </w:p>
    <w:p w14:paraId="367C4756" w14:textId="77777777" w:rsidR="002D38F7" w:rsidRDefault="002D38F7" w:rsidP="002D38F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NI Chamber can be nominated for the Chamber Business Awards 2022.  </w:t>
      </w:r>
    </w:p>
    <w:p w14:paraId="58C9903F" w14:textId="77777777" w:rsidR="002D38F7" w:rsidRDefault="002D38F7" w:rsidP="002D38F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enter your company name as you would like to see it appear should you become a winner. </w:t>
      </w:r>
    </w:p>
    <w:p w14:paraId="47AFB134" w14:textId="77777777" w:rsidR="002D38F7" w:rsidRDefault="002D38F7" w:rsidP="002D38F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 July 2022.</w:t>
      </w:r>
    </w:p>
    <w:p w14:paraId="3A2DFC72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113A721D" w14:textId="77777777" w:rsidR="002D38F7" w:rsidRDefault="002D38F7" w:rsidP="002D38F7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Please include a copy of your business logo with the nomination form.</w:t>
      </w:r>
    </w:p>
    <w:p w14:paraId="0A388E11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6AED940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6CD13321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eastAsiaTheme="minorEastAsia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0A372BF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0975E9AC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eastAsiaTheme="minorEastAsia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NI winners will be notified week commencing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0B922EA0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13 October 2022. </w:t>
      </w:r>
    </w:p>
    <w:p w14:paraId="02135A04" w14:textId="77777777" w:rsidR="002D38F7" w:rsidRDefault="002D38F7" w:rsidP="002D38F7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B70ED2C" w14:textId="77777777" w:rsidR="002D38F7" w:rsidRDefault="002D38F7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4AA58DB2" w14:textId="77777777" w:rsidR="00342C3D" w:rsidRDefault="00342C3D" w:rsidP="00342C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4C39CD5D" w14:textId="77777777" w:rsidR="00342C3D" w:rsidRDefault="00342C3D" w:rsidP="00342C3D">
      <w:pPr>
        <w:spacing w:after="0"/>
        <w:rPr>
          <w:rFonts w:ascii="Arial" w:hAnsi="Arial" w:cs="Arial"/>
          <w:color w:val="000000"/>
        </w:rPr>
      </w:pPr>
    </w:p>
    <w:p w14:paraId="6088519C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68AFABEE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</w:p>
    <w:p w14:paraId="3663B6A2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</w:p>
    <w:p w14:paraId="2A623148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14095520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</w:p>
    <w:p w14:paraId="4513686B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</w:p>
    <w:p w14:paraId="1499A8C4" w14:textId="77777777" w:rsidR="00342C3D" w:rsidRDefault="00342C3D" w:rsidP="00342C3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3DF8BFB5" w14:textId="77777777" w:rsidR="002046AF" w:rsidRDefault="002046AF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6D7BD18" w14:textId="2B6730F8" w:rsidR="004B5D9F" w:rsidRPr="002D38F7" w:rsidRDefault="00500382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 xml:space="preserve">COMPANY INFORMATION </w:t>
      </w:r>
    </w:p>
    <w:p w14:paraId="443B6E77" w14:textId="637CDF44" w:rsidR="00963323" w:rsidRPr="00F242C7" w:rsidRDefault="0007424D" w:rsidP="6310FA0E">
      <w:pPr>
        <w:spacing w:after="0"/>
        <w:rPr>
          <w:rFonts w:ascii="Arial" w:hAnsi="Arial" w:cs="Arial"/>
          <w:color w:val="000000" w:themeColor="text1"/>
        </w:rPr>
      </w:pPr>
      <w:r w:rsidRPr="7ACD6B35">
        <w:rPr>
          <w:rFonts w:ascii="Arial" w:hAnsi="Arial" w:cs="Arial"/>
          <w:color w:val="000000" w:themeColor="text1"/>
        </w:rPr>
        <w:t>In order to nominate a business p</w:t>
      </w:r>
      <w:r w:rsidR="0030639F" w:rsidRPr="7ACD6B35">
        <w:rPr>
          <w:rFonts w:ascii="Arial" w:hAnsi="Arial" w:cs="Arial"/>
          <w:color w:val="000000" w:themeColor="text1"/>
        </w:rPr>
        <w:t xml:space="preserve">lease complete </w:t>
      </w:r>
      <w:r w:rsidRPr="7ACD6B35">
        <w:rPr>
          <w:rFonts w:ascii="Arial" w:hAnsi="Arial" w:cs="Arial"/>
          <w:color w:val="000000" w:themeColor="text1"/>
        </w:rPr>
        <w:t>this</w:t>
      </w:r>
      <w:r w:rsidR="0030639F" w:rsidRPr="7ACD6B35">
        <w:rPr>
          <w:rFonts w:ascii="Arial" w:hAnsi="Arial" w:cs="Arial"/>
          <w:color w:val="000000" w:themeColor="text1"/>
        </w:rPr>
        <w:t xml:space="preserve"> form</w:t>
      </w:r>
      <w:r w:rsidR="001716C7" w:rsidRPr="7ACD6B35">
        <w:rPr>
          <w:rFonts w:ascii="Arial" w:hAnsi="Arial" w:cs="Arial"/>
          <w:color w:val="000000" w:themeColor="text1"/>
        </w:rPr>
        <w:t xml:space="preserve"> and sign it before sending it to</w:t>
      </w:r>
      <w:r w:rsidR="0030639F" w:rsidRPr="7ACD6B35">
        <w:rPr>
          <w:rFonts w:ascii="Arial" w:hAnsi="Arial" w:cs="Arial"/>
          <w:color w:val="000000" w:themeColor="text1"/>
        </w:rPr>
        <w:t xml:space="preserve"> </w:t>
      </w:r>
      <w:hyperlink r:id="rId12">
        <w:r w:rsidR="007534A6" w:rsidRPr="7ACD6B35">
          <w:rPr>
            <w:rStyle w:val="Hyperlink"/>
            <w:rFonts w:ascii="Arial" w:hAnsi="Arial" w:cs="Arial"/>
          </w:rPr>
          <w:t>awards@britishchambers.org.uk</w:t>
        </w:r>
      </w:hyperlink>
      <w:r w:rsidR="007534A6" w:rsidRPr="7ACD6B35">
        <w:rPr>
          <w:rFonts w:ascii="Arial" w:hAnsi="Arial" w:cs="Arial"/>
          <w:color w:val="000000" w:themeColor="text1"/>
        </w:rPr>
        <w:t xml:space="preserve"> </w:t>
      </w:r>
      <w:r w:rsidR="0030639F" w:rsidRPr="7ACD6B35">
        <w:rPr>
          <w:rFonts w:ascii="Arial" w:hAnsi="Arial" w:cs="Arial"/>
          <w:color w:val="000000" w:themeColor="text1"/>
        </w:rPr>
        <w:t xml:space="preserve">by </w:t>
      </w:r>
      <w:r w:rsidR="1CBA171C" w:rsidRPr="7ACD6B35">
        <w:rPr>
          <w:rFonts w:ascii="Arial" w:hAnsi="Arial" w:cs="Arial"/>
          <w:color w:val="000000" w:themeColor="text1"/>
        </w:rPr>
        <w:t xml:space="preserve">midnight on </w:t>
      </w:r>
      <w:r w:rsidR="00251321">
        <w:rPr>
          <w:rFonts w:ascii="Arial" w:hAnsi="Arial" w:cs="Arial"/>
          <w:b/>
          <w:bCs/>
          <w:color w:val="000000" w:themeColor="text1"/>
        </w:rPr>
        <w:t>8</w:t>
      </w:r>
      <w:r w:rsidR="008054C8" w:rsidRPr="7ACD6B35">
        <w:rPr>
          <w:rFonts w:ascii="Arial" w:hAnsi="Arial" w:cs="Arial"/>
          <w:b/>
          <w:bCs/>
          <w:color w:val="000000" w:themeColor="text1"/>
        </w:rPr>
        <w:t xml:space="preserve"> July 2022</w:t>
      </w:r>
      <w:r w:rsidR="001D5555" w:rsidRPr="7ACD6B35">
        <w:rPr>
          <w:rFonts w:ascii="Arial" w:hAnsi="Arial" w:cs="Arial"/>
          <w:color w:val="000000" w:themeColor="text1"/>
        </w:rPr>
        <w:t>.</w:t>
      </w:r>
      <w:r w:rsidRPr="7ACD6B35">
        <w:rPr>
          <w:rFonts w:ascii="Arial" w:hAnsi="Arial" w:cs="Arial"/>
          <w:color w:val="000000" w:themeColor="text1"/>
        </w:rPr>
        <w:t xml:space="preserve"> </w:t>
      </w:r>
    </w:p>
    <w:p w14:paraId="099B235E" w14:textId="77777777" w:rsidR="00963323" w:rsidRPr="00F242C7" w:rsidRDefault="00963323" w:rsidP="00FC2244">
      <w:pPr>
        <w:spacing w:after="0"/>
        <w:rPr>
          <w:rFonts w:ascii="Arial" w:hAnsi="Arial" w:cs="Arial"/>
          <w:color w:val="000000" w:themeColor="text1"/>
        </w:rPr>
      </w:pPr>
    </w:p>
    <w:p w14:paraId="529F9A05" w14:textId="0A00B429" w:rsidR="0007424D" w:rsidRPr="00F242C7" w:rsidRDefault="0007424D" w:rsidP="00FC2244">
      <w:pPr>
        <w:spacing w:after="0"/>
        <w:rPr>
          <w:rFonts w:ascii="Arial" w:hAnsi="Arial" w:cs="Arial"/>
          <w:color w:val="000000" w:themeColor="text1"/>
        </w:rPr>
      </w:pPr>
      <w:r w:rsidRPr="6310FA0E">
        <w:rPr>
          <w:rFonts w:ascii="Arial" w:hAnsi="Arial" w:cs="Arial"/>
          <w:color w:val="000000" w:themeColor="text1"/>
        </w:rPr>
        <w:t xml:space="preserve">Chambers can nominate up to </w:t>
      </w:r>
      <w:r w:rsidR="005773A3" w:rsidRPr="6310FA0E">
        <w:rPr>
          <w:rFonts w:ascii="Arial" w:hAnsi="Arial" w:cs="Arial"/>
          <w:color w:val="000000" w:themeColor="text1"/>
        </w:rPr>
        <w:t>1</w:t>
      </w:r>
      <w:r w:rsidRPr="6310FA0E">
        <w:rPr>
          <w:rFonts w:ascii="Arial" w:hAnsi="Arial" w:cs="Arial"/>
          <w:color w:val="000000" w:themeColor="text1"/>
        </w:rPr>
        <w:t xml:space="preserve"> business</w:t>
      </w:r>
      <w:r w:rsidR="005773A3" w:rsidRPr="6310FA0E">
        <w:rPr>
          <w:rFonts w:ascii="Arial" w:hAnsi="Arial" w:cs="Arial"/>
          <w:color w:val="000000" w:themeColor="text1"/>
        </w:rPr>
        <w:t xml:space="preserve"> per category</w:t>
      </w:r>
      <w:r w:rsidRPr="6310FA0E">
        <w:rPr>
          <w:rFonts w:ascii="Arial" w:hAnsi="Arial" w:cs="Arial"/>
          <w:color w:val="000000" w:themeColor="text1"/>
        </w:rPr>
        <w:t xml:space="preserve">. The </w:t>
      </w:r>
      <w:r w:rsidR="0074002F" w:rsidRPr="6310FA0E">
        <w:rPr>
          <w:rFonts w:ascii="Arial" w:hAnsi="Arial" w:cs="Arial"/>
          <w:color w:val="000000" w:themeColor="text1"/>
        </w:rPr>
        <w:t xml:space="preserve">Chamber Business Awards </w:t>
      </w:r>
      <w:r w:rsidR="00282AA7" w:rsidRPr="6310FA0E">
        <w:rPr>
          <w:rFonts w:ascii="Arial" w:hAnsi="Arial" w:cs="Arial"/>
          <w:color w:val="000000" w:themeColor="text1"/>
        </w:rPr>
        <w:t>are</w:t>
      </w:r>
      <w:r w:rsidR="0074002F" w:rsidRPr="6310FA0E">
        <w:rPr>
          <w:rFonts w:ascii="Arial" w:hAnsi="Arial" w:cs="Arial"/>
          <w:color w:val="000000" w:themeColor="text1"/>
        </w:rPr>
        <w:t xml:space="preserve"> open to </w:t>
      </w:r>
      <w:r w:rsidR="15E87E84" w:rsidRPr="6310FA0E">
        <w:rPr>
          <w:rFonts w:ascii="Arial" w:hAnsi="Arial" w:cs="Arial"/>
          <w:color w:val="000000" w:themeColor="text1"/>
        </w:rPr>
        <w:t>m</w:t>
      </w:r>
      <w:r w:rsidR="0074002F" w:rsidRPr="6310FA0E">
        <w:rPr>
          <w:rFonts w:ascii="Arial" w:hAnsi="Arial" w:cs="Arial"/>
          <w:color w:val="000000" w:themeColor="text1"/>
        </w:rPr>
        <w:t xml:space="preserve">embers of </w:t>
      </w:r>
      <w:r w:rsidR="00A86856" w:rsidRPr="6310FA0E">
        <w:rPr>
          <w:rFonts w:ascii="Arial" w:hAnsi="Arial" w:cs="Arial"/>
          <w:color w:val="000000" w:themeColor="text1"/>
        </w:rPr>
        <w:t>A</w:t>
      </w:r>
      <w:r w:rsidR="0074002F" w:rsidRPr="6310FA0E">
        <w:rPr>
          <w:rFonts w:ascii="Arial" w:hAnsi="Arial" w:cs="Arial"/>
          <w:color w:val="000000" w:themeColor="text1"/>
        </w:rPr>
        <w:t xml:space="preserve">ccredited Chambers </w:t>
      </w:r>
      <w:r w:rsidR="00A86856" w:rsidRPr="6310FA0E">
        <w:rPr>
          <w:rFonts w:ascii="Arial" w:hAnsi="Arial" w:cs="Arial"/>
          <w:color w:val="000000" w:themeColor="text1"/>
        </w:rPr>
        <w:t xml:space="preserve">of Commerce </w:t>
      </w:r>
      <w:r w:rsidR="0074002F" w:rsidRPr="6310FA0E">
        <w:rPr>
          <w:rFonts w:ascii="Arial" w:hAnsi="Arial" w:cs="Arial"/>
          <w:color w:val="000000" w:themeColor="text1"/>
        </w:rPr>
        <w:t>only.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3009B82D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274F9AE2">
              <w:rPr>
                <w:rFonts w:ascii="Arial" w:hAnsi="Arial" w:cs="Arial"/>
                <w:b/>
                <w:bCs/>
              </w:rPr>
              <w:t xml:space="preserve">Contact </w:t>
            </w:r>
            <w:r w:rsidR="1CE5E3E8" w:rsidRPr="274F9AE2">
              <w:rPr>
                <w:rFonts w:ascii="Arial" w:hAnsi="Arial" w:cs="Arial"/>
                <w:b/>
                <w:bCs/>
              </w:rPr>
              <w:t>N</w:t>
            </w:r>
            <w:r w:rsidR="675D3254" w:rsidRPr="274F9AE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7EE16638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Company </w:t>
            </w:r>
            <w:r w:rsidR="1C4BFB15" w:rsidRPr="274F9AE2">
              <w:rPr>
                <w:rFonts w:ascii="Arial" w:hAnsi="Arial" w:cs="Arial"/>
                <w:b/>
                <w:bCs/>
              </w:rPr>
              <w:t>N</w:t>
            </w:r>
            <w:r w:rsidRPr="274F9AE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0C45F161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0C45F161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2F10104E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Email </w:t>
            </w:r>
            <w:r w:rsidR="4ADAF6B5" w:rsidRPr="274F9AE2">
              <w:rPr>
                <w:rFonts w:ascii="Arial" w:hAnsi="Arial" w:cs="Arial"/>
                <w:b/>
                <w:bCs/>
              </w:rPr>
              <w:t>A</w:t>
            </w:r>
            <w:r w:rsidRPr="274F9AE2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82AF3BB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Website </w:t>
            </w:r>
            <w:r w:rsidR="78764F08" w:rsidRPr="274F9AE2">
              <w:rPr>
                <w:rFonts w:ascii="Arial" w:hAnsi="Arial" w:cs="Arial"/>
                <w:b/>
                <w:bCs/>
              </w:rPr>
              <w:t>A</w:t>
            </w:r>
            <w:r w:rsidRPr="274F9AE2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458BA65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Telephone </w:t>
            </w:r>
            <w:r w:rsidR="2C66202E" w:rsidRPr="274F9AE2">
              <w:rPr>
                <w:rFonts w:ascii="Arial" w:hAnsi="Arial" w:cs="Arial"/>
                <w:b/>
                <w:bCs/>
              </w:rPr>
              <w:t>N</w:t>
            </w:r>
            <w:r w:rsidRPr="274F9AE2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0C45F161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38166262" w:rsidR="0063492F" w:rsidRPr="00664EEC" w:rsidRDefault="00664EEC" w:rsidP="00664EEC">
            <w:pPr>
              <w:rPr>
                <w:rFonts w:ascii="Arial" w:hAnsi="Arial" w:cs="Arial"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791E05DB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Business </w:t>
            </w:r>
            <w:r w:rsidR="48193B3D" w:rsidRPr="274F9AE2">
              <w:rPr>
                <w:rFonts w:ascii="Arial" w:hAnsi="Arial" w:cs="Arial"/>
                <w:b/>
                <w:bCs/>
              </w:rPr>
              <w:t>S</w:t>
            </w:r>
            <w:r w:rsidRPr="274F9AE2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0C6413D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Nature of </w:t>
            </w:r>
            <w:r w:rsidR="112A77DE" w:rsidRPr="274F9AE2">
              <w:rPr>
                <w:rFonts w:ascii="Arial" w:hAnsi="Arial" w:cs="Arial"/>
                <w:b/>
                <w:bCs/>
              </w:rPr>
              <w:t>B</w:t>
            </w:r>
            <w:r w:rsidRPr="274F9AE2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0C45F161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1DBF842B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Main </w:t>
            </w:r>
            <w:r w:rsidR="586032A3" w:rsidRPr="274F9AE2">
              <w:rPr>
                <w:rFonts w:ascii="Arial" w:hAnsi="Arial" w:cs="Arial"/>
                <w:b/>
                <w:bCs/>
              </w:rPr>
              <w:t>P</w:t>
            </w:r>
            <w:r w:rsidRPr="274F9AE2">
              <w:rPr>
                <w:rFonts w:ascii="Arial" w:hAnsi="Arial" w:cs="Arial"/>
                <w:b/>
                <w:bCs/>
              </w:rPr>
              <w:t>roduct/</w:t>
            </w:r>
            <w:r w:rsidR="4161B2B3" w:rsidRPr="274F9AE2">
              <w:rPr>
                <w:rFonts w:ascii="Arial" w:hAnsi="Arial" w:cs="Arial"/>
                <w:b/>
                <w:bCs/>
              </w:rPr>
              <w:t>S</w:t>
            </w:r>
            <w:r w:rsidRPr="274F9AE2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61CF87DF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Number of </w:t>
            </w:r>
            <w:r w:rsidR="5906EACF" w:rsidRPr="274F9AE2">
              <w:rPr>
                <w:rFonts w:ascii="Arial" w:hAnsi="Arial" w:cs="Arial"/>
                <w:b/>
                <w:bCs/>
              </w:rPr>
              <w:t>E</w:t>
            </w:r>
            <w:r w:rsidRPr="274F9AE2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0C45F161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60714370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74F9AE2">
              <w:rPr>
                <w:rFonts w:ascii="Arial" w:hAnsi="Arial" w:cs="Arial"/>
                <w:b/>
                <w:bCs/>
              </w:rPr>
              <w:t xml:space="preserve">Legal Status of </w:t>
            </w:r>
            <w:r w:rsidR="04958B37" w:rsidRPr="274F9AE2">
              <w:rPr>
                <w:rFonts w:ascii="Arial" w:hAnsi="Arial" w:cs="Arial"/>
                <w:b/>
                <w:bCs/>
              </w:rPr>
              <w:t>C</w:t>
            </w:r>
            <w:r w:rsidRPr="274F9AE2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0C45F161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0C45F161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7C20C31A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74F9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6BF087F5" w:rsidRPr="274F9AE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74F9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47FE4330" w:rsidRPr="274F9AE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274F9AE2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30CE52E4" w14:textId="77777777" w:rsidR="00500382" w:rsidRDefault="00500382" w:rsidP="6310FA0E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64EC287" w14:textId="77777777" w:rsidR="00500382" w:rsidRDefault="00500382" w:rsidP="6310FA0E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6899CBE" w14:textId="77777777" w:rsidR="00500382" w:rsidRDefault="00500382" w:rsidP="6310FA0E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D445FFC" w14:textId="77777777" w:rsidR="002046AF" w:rsidRDefault="002046AF" w:rsidP="6310FA0E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322ED5D" w14:textId="77777777" w:rsidR="002046AF" w:rsidRDefault="002046AF" w:rsidP="6310FA0E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5EC635E" w14:textId="77777777" w:rsidR="00500382" w:rsidRDefault="00500382" w:rsidP="00500382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26ADB442" w14:textId="77777777" w:rsidR="00275C16" w:rsidRDefault="00275C16" w:rsidP="00A272D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4291BA3" w14:textId="2210C759" w:rsidR="4B275EFA" w:rsidRPr="00C70861" w:rsidRDefault="4B275EFA" w:rsidP="6310FA0E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6310FA0E">
        <w:rPr>
          <w:rFonts w:ascii="Arial" w:hAnsi="Arial" w:cs="Arial"/>
          <w:color w:val="000000" w:themeColor="text1"/>
        </w:rPr>
        <w:t>Please tell us</w:t>
      </w:r>
      <w:r w:rsidR="57BDB9DE" w:rsidRPr="6310FA0E">
        <w:rPr>
          <w:rFonts w:ascii="Arial" w:hAnsi="Arial" w:cs="Arial"/>
          <w:color w:val="000000" w:themeColor="text1"/>
        </w:rPr>
        <w:t>,</w:t>
      </w:r>
      <w:r w:rsidR="2F80FAC8" w:rsidRPr="6310FA0E">
        <w:rPr>
          <w:rFonts w:ascii="Arial" w:hAnsi="Arial" w:cs="Arial"/>
          <w:color w:val="000000" w:themeColor="text1"/>
        </w:rPr>
        <w:t xml:space="preserve"> </w:t>
      </w:r>
      <w:r w:rsidR="5D3A195C" w:rsidRPr="6310FA0E">
        <w:rPr>
          <w:rFonts w:ascii="Arial" w:hAnsi="Arial" w:cs="Arial"/>
          <w:color w:val="000000" w:themeColor="text1"/>
        </w:rPr>
        <w:t xml:space="preserve">in no more than </w:t>
      </w:r>
      <w:r w:rsidR="6B3EE9A1" w:rsidRPr="6310FA0E">
        <w:rPr>
          <w:rFonts w:ascii="Arial" w:hAnsi="Arial" w:cs="Arial"/>
          <w:color w:val="000000" w:themeColor="text1"/>
        </w:rPr>
        <w:t>5</w:t>
      </w:r>
      <w:r w:rsidR="5D3A195C" w:rsidRPr="6310FA0E">
        <w:rPr>
          <w:rFonts w:ascii="Arial" w:hAnsi="Arial" w:cs="Arial"/>
          <w:color w:val="000000" w:themeColor="text1"/>
        </w:rPr>
        <w:t>00 words</w:t>
      </w:r>
      <w:r w:rsidR="066E3A6F" w:rsidRPr="6310FA0E">
        <w:rPr>
          <w:rFonts w:ascii="Arial" w:hAnsi="Arial" w:cs="Arial"/>
          <w:color w:val="000000" w:themeColor="text1"/>
        </w:rPr>
        <w:t>,</w:t>
      </w:r>
      <w:r w:rsidR="5D3A195C" w:rsidRPr="6310FA0E">
        <w:rPr>
          <w:rFonts w:ascii="Arial" w:hAnsi="Arial" w:cs="Arial"/>
          <w:color w:val="000000" w:themeColor="text1"/>
        </w:rPr>
        <w:t xml:space="preserve"> </w:t>
      </w:r>
      <w:r w:rsidR="2F80FAC8" w:rsidRPr="6310FA0E">
        <w:rPr>
          <w:rFonts w:ascii="Arial" w:hAnsi="Arial" w:cs="Arial"/>
          <w:color w:val="000000" w:themeColor="text1"/>
        </w:rPr>
        <w:t>w</w:t>
      </w:r>
      <w:r w:rsidR="00590E8C" w:rsidRPr="6310FA0E">
        <w:rPr>
          <w:rFonts w:ascii="Arial" w:hAnsi="Arial" w:cs="Arial"/>
          <w:color w:val="000000" w:themeColor="text1"/>
        </w:rPr>
        <w:t xml:space="preserve">hy you feel this business deserves </w:t>
      </w:r>
      <w:r w:rsidR="6D4D68D6" w:rsidRPr="6310FA0E">
        <w:rPr>
          <w:rFonts w:ascii="Arial" w:hAnsi="Arial" w:cs="Arial"/>
          <w:color w:val="000000" w:themeColor="text1"/>
        </w:rPr>
        <w:t xml:space="preserve">to be </w:t>
      </w:r>
      <w:r w:rsidR="6D4D68D6" w:rsidRPr="006E3533">
        <w:rPr>
          <w:rFonts w:ascii="Arial" w:hAnsi="Arial" w:cs="Arial"/>
          <w:color w:val="000000" w:themeColor="text1"/>
          <w:lang w:val="en-GB"/>
        </w:rPr>
        <w:t>recognised</w:t>
      </w:r>
      <w:r w:rsidR="6D4D68D6" w:rsidRPr="6310FA0E">
        <w:rPr>
          <w:rFonts w:ascii="Arial" w:hAnsi="Arial" w:cs="Arial"/>
          <w:color w:val="000000" w:themeColor="text1"/>
        </w:rPr>
        <w:t xml:space="preserve"> as a Problem Solver.</w:t>
      </w:r>
      <w:r>
        <w:br/>
      </w:r>
      <w:r w:rsidR="00352E50" w:rsidRPr="6310FA0E">
        <w:rPr>
          <w:rFonts w:ascii="Arial" w:hAnsi="Arial" w:cs="Arial"/>
          <w:color w:val="000000" w:themeColor="text1"/>
        </w:rPr>
        <w:t xml:space="preserve">  </w:t>
      </w:r>
    </w:p>
    <w:p w14:paraId="4EF40BAB" w14:textId="2ABDF2BC" w:rsidR="39277B07" w:rsidRPr="002077A6" w:rsidRDefault="39277B07" w:rsidP="00A272D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310FA0E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06053E6C" w14:textId="46772026" w:rsidR="1D3B2AA1" w:rsidRDefault="1D3B2AA1" w:rsidP="6310FA0E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color w:val="000000" w:themeColor="text1"/>
          <w:sz w:val="22"/>
          <w:szCs w:val="22"/>
        </w:rPr>
      </w:pPr>
      <w:r w:rsidRPr="6310FA0E">
        <w:rPr>
          <w:rFonts w:ascii="Arial" w:hAnsi="Arial" w:cs="Arial"/>
          <w:color w:val="000000" w:themeColor="text1"/>
          <w:sz w:val="22"/>
          <w:szCs w:val="22"/>
        </w:rPr>
        <w:t xml:space="preserve">Challenges the business faced that drove their transformation </w:t>
      </w:r>
    </w:p>
    <w:p w14:paraId="68578539" w14:textId="611F2DBA" w:rsidR="0039382B" w:rsidRPr="005F46DB" w:rsidRDefault="6ADF4015" w:rsidP="103D390E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6310FA0E">
        <w:rPr>
          <w:rFonts w:ascii="Arial" w:hAnsi="Arial" w:cs="Arial"/>
          <w:color w:val="000000" w:themeColor="text1"/>
          <w:sz w:val="22"/>
          <w:szCs w:val="22"/>
        </w:rPr>
        <w:t xml:space="preserve">Evidence of how </w:t>
      </w:r>
      <w:r w:rsidR="00ED6DCD" w:rsidRPr="6310FA0E">
        <w:rPr>
          <w:rFonts w:ascii="Arial" w:hAnsi="Arial" w:cs="Arial"/>
          <w:color w:val="000000" w:themeColor="text1"/>
          <w:sz w:val="22"/>
          <w:szCs w:val="22"/>
        </w:rPr>
        <w:t xml:space="preserve">the business has </w:t>
      </w:r>
      <w:r w:rsidR="1F147E3C" w:rsidRPr="6310FA0E">
        <w:rPr>
          <w:rFonts w:ascii="Arial" w:hAnsi="Arial" w:cs="Arial"/>
          <w:color w:val="000000" w:themeColor="text1"/>
          <w:sz w:val="22"/>
          <w:szCs w:val="22"/>
        </w:rPr>
        <w:t>transformed their market</w:t>
      </w:r>
      <w:r w:rsidR="633B09AA" w:rsidRPr="6310FA0E">
        <w:rPr>
          <w:rFonts w:ascii="Arial" w:hAnsi="Arial" w:cs="Arial"/>
          <w:color w:val="000000" w:themeColor="text1"/>
          <w:sz w:val="22"/>
          <w:szCs w:val="22"/>
        </w:rPr>
        <w:t>,</w:t>
      </w:r>
      <w:r w:rsidR="1F147E3C" w:rsidRPr="6310FA0E">
        <w:rPr>
          <w:rFonts w:ascii="Arial" w:hAnsi="Arial" w:cs="Arial"/>
          <w:color w:val="000000" w:themeColor="text1"/>
          <w:sz w:val="22"/>
          <w:szCs w:val="22"/>
        </w:rPr>
        <w:t xml:space="preserve"> products</w:t>
      </w:r>
      <w:r w:rsidR="7B923C1D" w:rsidRPr="6310FA0E">
        <w:rPr>
          <w:rFonts w:ascii="Arial" w:hAnsi="Arial" w:cs="Arial"/>
          <w:color w:val="000000" w:themeColor="text1"/>
          <w:sz w:val="22"/>
          <w:szCs w:val="22"/>
        </w:rPr>
        <w:t xml:space="preserve"> and services </w:t>
      </w:r>
    </w:p>
    <w:p w14:paraId="751E4D30" w14:textId="52EB43BA" w:rsidR="20E45B0A" w:rsidRDefault="20E45B0A" w:rsidP="6310FA0E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310FA0E">
        <w:rPr>
          <w:rFonts w:ascii="Arial" w:hAnsi="Arial" w:cs="Arial"/>
          <w:color w:val="000000" w:themeColor="text1"/>
          <w:sz w:val="22"/>
          <w:szCs w:val="22"/>
        </w:rPr>
        <w:t>Details of how the business has gained a strong position in their market</w:t>
      </w:r>
    </w:p>
    <w:p w14:paraId="4AA0A90B" w14:textId="3048ED3A" w:rsidR="00B457E7" w:rsidRDefault="00B457E7" w:rsidP="6310FA0E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310FA0E">
        <w:rPr>
          <w:rFonts w:ascii="Arial" w:hAnsi="Arial" w:cs="Arial"/>
          <w:color w:val="000000" w:themeColor="text1"/>
          <w:sz w:val="22"/>
          <w:szCs w:val="22"/>
        </w:rPr>
        <w:t xml:space="preserve">What </w:t>
      </w:r>
      <w:r w:rsidR="60A216ED" w:rsidRPr="6310FA0E">
        <w:rPr>
          <w:rFonts w:ascii="Arial" w:hAnsi="Arial" w:cs="Arial"/>
          <w:color w:val="000000" w:themeColor="text1"/>
          <w:sz w:val="22"/>
          <w:szCs w:val="22"/>
        </w:rPr>
        <w:t>makes this business a Problem Solver</w:t>
      </w:r>
    </w:p>
    <w:p w14:paraId="03B44A92" w14:textId="51108869" w:rsidR="007C3127" w:rsidRDefault="007C3127" w:rsidP="007C3127">
      <w:pPr>
        <w:spacing w:after="0"/>
        <w:rPr>
          <w:rFonts w:ascii="Arial" w:hAnsi="Arial" w:cs="Arial"/>
          <w:color w:val="000000"/>
        </w:rPr>
      </w:pPr>
    </w:p>
    <w:p w14:paraId="045AA6A1" w14:textId="546F1721" w:rsidR="00F6543E" w:rsidRDefault="00F6543E" w:rsidP="00F6543E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 w:rsidR="00D11752">
        <w:rPr>
          <w:rFonts w:ascii="Arial" w:hAnsi="Arial" w:cs="Arial"/>
          <w:b/>
          <w:bCs/>
          <w:color w:val="000000" w:themeColor="text1"/>
        </w:rPr>
        <w:t>.</w:t>
      </w:r>
    </w:p>
    <w:p w14:paraId="0C52AC31" w14:textId="1388AB3E" w:rsidR="00D11752" w:rsidRPr="00D11752" w:rsidRDefault="00D11752" w:rsidP="00F6543E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43E" w14:paraId="320EB591" w14:textId="77777777" w:rsidTr="00FF02F5">
        <w:tc>
          <w:tcPr>
            <w:tcW w:w="9350" w:type="dxa"/>
          </w:tcPr>
          <w:p w14:paraId="24B720D8" w14:textId="77777777" w:rsidR="00F6543E" w:rsidRDefault="00F6543E" w:rsidP="00FF02F5">
            <w:pPr>
              <w:rPr>
                <w:rFonts w:ascii="Arial" w:hAnsi="Arial" w:cs="Arial"/>
                <w:color w:val="000000"/>
              </w:rPr>
            </w:pPr>
          </w:p>
          <w:p w14:paraId="2073CB57" w14:textId="77777777" w:rsidR="00F6543E" w:rsidRDefault="00F6543E" w:rsidP="00FF02F5">
            <w:pPr>
              <w:rPr>
                <w:rFonts w:ascii="Arial" w:hAnsi="Arial" w:cs="Arial"/>
                <w:color w:val="000000"/>
              </w:rPr>
            </w:pPr>
          </w:p>
          <w:p w14:paraId="154C7AC6" w14:textId="77777777" w:rsidR="00F6543E" w:rsidRDefault="00F6543E" w:rsidP="00FF02F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24DF91E" w14:textId="77777777" w:rsidR="00F6543E" w:rsidRPr="00F242C7" w:rsidRDefault="00F6543E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FF02F5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2077A6" w:rsidRDefault="006E4FB2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A1AD6E7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B177F38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93FD89E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CBF09B8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1B141D7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551A154" w14:textId="77777777" w:rsidR="00BF3CE6" w:rsidRDefault="00BF3CE6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7A6E9C3" w14:textId="77777777" w:rsidR="00BF3CE6" w:rsidRDefault="00BF3CE6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96293EF" w14:textId="77777777" w:rsidR="00BF3CE6" w:rsidRDefault="00BF3CE6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5D23D92" w14:textId="77777777" w:rsidR="00BF3CE6" w:rsidRDefault="00BF3CE6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11E21A18" w14:textId="45AF3A3E" w:rsidR="00590E8C" w:rsidRDefault="00590E8C" w:rsidP="00FF02F5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0B3E4450" w14:textId="77777777" w:rsidR="00B96198" w:rsidRPr="00F242C7" w:rsidRDefault="00B96198" w:rsidP="007227C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96198" w:rsidRPr="00F242C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DF08" w14:textId="77777777" w:rsidR="002907DE" w:rsidRDefault="002907DE" w:rsidP="00B414A4">
      <w:pPr>
        <w:spacing w:after="0" w:line="240" w:lineRule="auto"/>
      </w:pPr>
      <w:r>
        <w:separator/>
      </w:r>
    </w:p>
  </w:endnote>
  <w:endnote w:type="continuationSeparator" w:id="0">
    <w:p w14:paraId="3DE27F97" w14:textId="77777777" w:rsidR="002907DE" w:rsidRDefault="002907DE" w:rsidP="00B414A4">
      <w:pPr>
        <w:spacing w:after="0" w:line="240" w:lineRule="auto"/>
      </w:pPr>
      <w:r>
        <w:continuationSeparator/>
      </w:r>
    </w:p>
  </w:endnote>
  <w:endnote w:type="continuationNotice" w:id="1">
    <w:p w14:paraId="48FF1B83" w14:textId="77777777" w:rsidR="002907DE" w:rsidRDefault="00290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9B9F" w14:textId="6BD85ECE" w:rsidR="00397D4A" w:rsidRDefault="00397D4A" w:rsidP="001C332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66B9E8A3" wp14:editId="446C3263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992A" w14:textId="77777777" w:rsidR="002907DE" w:rsidRDefault="002907DE" w:rsidP="00B414A4">
      <w:pPr>
        <w:spacing w:after="0" w:line="240" w:lineRule="auto"/>
      </w:pPr>
      <w:r>
        <w:separator/>
      </w:r>
    </w:p>
  </w:footnote>
  <w:footnote w:type="continuationSeparator" w:id="0">
    <w:p w14:paraId="2B880BD3" w14:textId="77777777" w:rsidR="002907DE" w:rsidRDefault="002907DE" w:rsidP="00B414A4">
      <w:pPr>
        <w:spacing w:after="0" w:line="240" w:lineRule="auto"/>
      </w:pPr>
      <w:r>
        <w:continuationSeparator/>
      </w:r>
    </w:p>
  </w:footnote>
  <w:footnote w:type="continuationNotice" w:id="1">
    <w:p w14:paraId="66EA2FBD" w14:textId="77777777" w:rsidR="002907DE" w:rsidRDefault="00290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4"/>
      <w:gridCol w:w="3076"/>
    </w:tblGrid>
    <w:tr w:rsidR="00B72FA6" w14:paraId="11CB203C" w14:textId="77777777" w:rsidTr="63E6841C">
      <w:tc>
        <w:tcPr>
          <w:tcW w:w="6284" w:type="dxa"/>
        </w:tcPr>
        <w:p w14:paraId="38F01678" w14:textId="2E6FFAE2" w:rsidR="004F367A" w:rsidRPr="00F242C7" w:rsidRDefault="004F367A" w:rsidP="004F367A">
          <w:pPr>
            <w:rPr>
              <w:rFonts w:ascii="Arial" w:hAnsi="Arial" w:cs="Arial"/>
              <w:b/>
              <w:bCs/>
              <w:sz w:val="32"/>
              <w:szCs w:val="28"/>
            </w:rPr>
          </w:pPr>
          <w:r w:rsidRPr="00F242C7">
            <w:rPr>
              <w:rFonts w:ascii="Arial" w:hAnsi="Arial" w:cs="Arial"/>
              <w:b/>
              <w:bCs/>
              <w:sz w:val="32"/>
              <w:szCs w:val="28"/>
            </w:rPr>
            <w:t>CHAMBER BUSINESS AWARDS 202</w:t>
          </w:r>
          <w:r w:rsidR="008054C8">
            <w:rPr>
              <w:rFonts w:ascii="Arial" w:hAnsi="Arial" w:cs="Arial"/>
              <w:b/>
              <w:bCs/>
              <w:sz w:val="32"/>
              <w:szCs w:val="28"/>
            </w:rPr>
            <w:t>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1CFD01AE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B47AE4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UK/Chamber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3076" w:type="dxa"/>
        </w:tcPr>
        <w:p w14:paraId="2538BDEC" w14:textId="3B565C7A" w:rsidR="004F367A" w:rsidRPr="00950FD3" w:rsidRDefault="00950FD3" w:rsidP="00E23161">
          <w:pPr>
            <w:rPr>
              <w:rFonts w:ascii="Arial" w:hAnsi="Arial" w:cs="Arial"/>
              <w:sz w:val="32"/>
              <w:szCs w:val="28"/>
            </w:rPr>
          </w:pPr>
          <w:r w:rsidRPr="00950FD3">
            <w:rPr>
              <w:rFonts w:ascii="Arial" w:eastAsia="Calibri" w:hAnsi="Arial" w:cs="Arial"/>
              <w:noProof/>
              <w:color w:val="000000" w:themeColor="text1"/>
              <w:sz w:val="28"/>
              <w:szCs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B26932D" wp14:editId="21AA9250">
                <wp:simplePos x="0" y="0"/>
                <wp:positionH relativeFrom="column">
                  <wp:posOffset>-302260</wp:posOffset>
                </wp:positionH>
                <wp:positionV relativeFrom="paragraph">
                  <wp:posOffset>-240030</wp:posOffset>
                </wp:positionV>
                <wp:extent cx="2193653" cy="1148080"/>
                <wp:effectExtent l="0" t="0" r="3810" b="0"/>
                <wp:wrapNone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18" t="13067" r="12821" b="18860"/>
                        <a:stretch/>
                      </pic:blipFill>
                      <pic:spPr bwMode="auto">
                        <a:xfrm>
                          <a:off x="0" y="0"/>
                          <a:ext cx="2193653" cy="114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20C0F30B" w:rsidR="001F122E" w:rsidRDefault="001F122E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F12474"/>
    <w:multiLevelType w:val="hybridMultilevel"/>
    <w:tmpl w:val="3D00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1"/>
  </w:num>
  <w:num w:numId="23">
    <w:abstractNumId w:val="13"/>
  </w:num>
  <w:num w:numId="24">
    <w:abstractNumId w:val="28"/>
  </w:num>
  <w:num w:numId="25">
    <w:abstractNumId w:val="9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9"/>
  </w:num>
  <w:num w:numId="31">
    <w:abstractNumId w:val="14"/>
  </w:num>
  <w:num w:numId="32">
    <w:abstractNumId w:val="17"/>
  </w:num>
  <w:num w:numId="33">
    <w:abstractNumId w:va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469BF"/>
    <w:rsid w:val="00052658"/>
    <w:rsid w:val="00071FF9"/>
    <w:rsid w:val="0007424D"/>
    <w:rsid w:val="0007790E"/>
    <w:rsid w:val="0008220B"/>
    <w:rsid w:val="000822FA"/>
    <w:rsid w:val="00090960"/>
    <w:rsid w:val="00090A3B"/>
    <w:rsid w:val="000A5C6B"/>
    <w:rsid w:val="000B38A4"/>
    <w:rsid w:val="000F687F"/>
    <w:rsid w:val="0010567A"/>
    <w:rsid w:val="0010669B"/>
    <w:rsid w:val="001111F5"/>
    <w:rsid w:val="00112E94"/>
    <w:rsid w:val="001166E8"/>
    <w:rsid w:val="001251DA"/>
    <w:rsid w:val="00131609"/>
    <w:rsid w:val="00141A84"/>
    <w:rsid w:val="001716C7"/>
    <w:rsid w:val="0019420B"/>
    <w:rsid w:val="0019435A"/>
    <w:rsid w:val="001947C1"/>
    <w:rsid w:val="001951D8"/>
    <w:rsid w:val="001A27AE"/>
    <w:rsid w:val="001A7B4C"/>
    <w:rsid w:val="001C3328"/>
    <w:rsid w:val="001D0964"/>
    <w:rsid w:val="001D5555"/>
    <w:rsid w:val="001F122E"/>
    <w:rsid w:val="002046AF"/>
    <w:rsid w:val="002077A6"/>
    <w:rsid w:val="002130AC"/>
    <w:rsid w:val="00251321"/>
    <w:rsid w:val="00275C16"/>
    <w:rsid w:val="00282AA7"/>
    <w:rsid w:val="00287789"/>
    <w:rsid w:val="002907DE"/>
    <w:rsid w:val="002B076F"/>
    <w:rsid w:val="002C4F06"/>
    <w:rsid w:val="002D2CFC"/>
    <w:rsid w:val="002D38F7"/>
    <w:rsid w:val="002E498E"/>
    <w:rsid w:val="002F1DD8"/>
    <w:rsid w:val="003029D1"/>
    <w:rsid w:val="00304045"/>
    <w:rsid w:val="003061F4"/>
    <w:rsid w:val="0030639F"/>
    <w:rsid w:val="00326959"/>
    <w:rsid w:val="0033206B"/>
    <w:rsid w:val="00337F86"/>
    <w:rsid w:val="00342C3D"/>
    <w:rsid w:val="003509F9"/>
    <w:rsid w:val="00352E50"/>
    <w:rsid w:val="0035519B"/>
    <w:rsid w:val="0035734A"/>
    <w:rsid w:val="0037001D"/>
    <w:rsid w:val="00370D7E"/>
    <w:rsid w:val="003713A8"/>
    <w:rsid w:val="0039382B"/>
    <w:rsid w:val="00397D4A"/>
    <w:rsid w:val="003A1A76"/>
    <w:rsid w:val="003BBB9F"/>
    <w:rsid w:val="003C1A7F"/>
    <w:rsid w:val="00407FBF"/>
    <w:rsid w:val="00432201"/>
    <w:rsid w:val="00440C8B"/>
    <w:rsid w:val="0045707F"/>
    <w:rsid w:val="00485A5D"/>
    <w:rsid w:val="004B5D8E"/>
    <w:rsid w:val="004B5D9F"/>
    <w:rsid w:val="004C67CF"/>
    <w:rsid w:val="004F367A"/>
    <w:rsid w:val="00500382"/>
    <w:rsid w:val="00502FC0"/>
    <w:rsid w:val="0052380A"/>
    <w:rsid w:val="005360D7"/>
    <w:rsid w:val="005773A3"/>
    <w:rsid w:val="00583DB2"/>
    <w:rsid w:val="0058651C"/>
    <w:rsid w:val="00586A26"/>
    <w:rsid w:val="00590E8C"/>
    <w:rsid w:val="005A7506"/>
    <w:rsid w:val="005D1686"/>
    <w:rsid w:val="005D7BC6"/>
    <w:rsid w:val="005E51DA"/>
    <w:rsid w:val="005F426A"/>
    <w:rsid w:val="005F46DB"/>
    <w:rsid w:val="0063492F"/>
    <w:rsid w:val="00652D23"/>
    <w:rsid w:val="006571B4"/>
    <w:rsid w:val="00663CAB"/>
    <w:rsid w:val="00664193"/>
    <w:rsid w:val="00664EEC"/>
    <w:rsid w:val="006B1F2B"/>
    <w:rsid w:val="006C0063"/>
    <w:rsid w:val="006E3533"/>
    <w:rsid w:val="006E4FB2"/>
    <w:rsid w:val="007071A7"/>
    <w:rsid w:val="007227C7"/>
    <w:rsid w:val="0074002F"/>
    <w:rsid w:val="007534A6"/>
    <w:rsid w:val="00781757"/>
    <w:rsid w:val="0078564B"/>
    <w:rsid w:val="00796DAA"/>
    <w:rsid w:val="007C04C0"/>
    <w:rsid w:val="007C3127"/>
    <w:rsid w:val="008054C8"/>
    <w:rsid w:val="00851B08"/>
    <w:rsid w:val="0085538C"/>
    <w:rsid w:val="00867B67"/>
    <w:rsid w:val="008719C8"/>
    <w:rsid w:val="00874AB3"/>
    <w:rsid w:val="00880E63"/>
    <w:rsid w:val="008906F3"/>
    <w:rsid w:val="00897144"/>
    <w:rsid w:val="008B2FEF"/>
    <w:rsid w:val="008C18A9"/>
    <w:rsid w:val="008C2A91"/>
    <w:rsid w:val="008D4879"/>
    <w:rsid w:val="00931A59"/>
    <w:rsid w:val="00941815"/>
    <w:rsid w:val="0095055B"/>
    <w:rsid w:val="00950FD3"/>
    <w:rsid w:val="00963323"/>
    <w:rsid w:val="0097281B"/>
    <w:rsid w:val="00980B60"/>
    <w:rsid w:val="009A708C"/>
    <w:rsid w:val="009A7B33"/>
    <w:rsid w:val="009B20F2"/>
    <w:rsid w:val="009B37DA"/>
    <w:rsid w:val="009D0160"/>
    <w:rsid w:val="00A11DA2"/>
    <w:rsid w:val="00A17484"/>
    <w:rsid w:val="00A272D1"/>
    <w:rsid w:val="00A308CA"/>
    <w:rsid w:val="00A3654C"/>
    <w:rsid w:val="00A63B4C"/>
    <w:rsid w:val="00A672CA"/>
    <w:rsid w:val="00A86856"/>
    <w:rsid w:val="00AA2EF8"/>
    <w:rsid w:val="00AA53C7"/>
    <w:rsid w:val="00AB7B3D"/>
    <w:rsid w:val="00AD16D1"/>
    <w:rsid w:val="00AD1739"/>
    <w:rsid w:val="00B02E7C"/>
    <w:rsid w:val="00B053DE"/>
    <w:rsid w:val="00B17062"/>
    <w:rsid w:val="00B226C2"/>
    <w:rsid w:val="00B24C7E"/>
    <w:rsid w:val="00B40326"/>
    <w:rsid w:val="00B414A4"/>
    <w:rsid w:val="00B457E7"/>
    <w:rsid w:val="00B47AE4"/>
    <w:rsid w:val="00B5159A"/>
    <w:rsid w:val="00B57854"/>
    <w:rsid w:val="00B62895"/>
    <w:rsid w:val="00B72C46"/>
    <w:rsid w:val="00B72FA6"/>
    <w:rsid w:val="00B75C6E"/>
    <w:rsid w:val="00B91DDA"/>
    <w:rsid w:val="00B93CC5"/>
    <w:rsid w:val="00B96198"/>
    <w:rsid w:val="00BA2A0E"/>
    <w:rsid w:val="00BA6FD4"/>
    <w:rsid w:val="00BC59A5"/>
    <w:rsid w:val="00BF3CE6"/>
    <w:rsid w:val="00BF486C"/>
    <w:rsid w:val="00BF4F65"/>
    <w:rsid w:val="00C2223E"/>
    <w:rsid w:val="00C24336"/>
    <w:rsid w:val="00C27201"/>
    <w:rsid w:val="00C70861"/>
    <w:rsid w:val="00C83C10"/>
    <w:rsid w:val="00C94125"/>
    <w:rsid w:val="00C95B4B"/>
    <w:rsid w:val="00CA0CDA"/>
    <w:rsid w:val="00CB12AD"/>
    <w:rsid w:val="00CB2132"/>
    <w:rsid w:val="00CB50BE"/>
    <w:rsid w:val="00CC229D"/>
    <w:rsid w:val="00CC5E8F"/>
    <w:rsid w:val="00CD52BC"/>
    <w:rsid w:val="00CE5F5D"/>
    <w:rsid w:val="00CF5858"/>
    <w:rsid w:val="00D01A86"/>
    <w:rsid w:val="00D11752"/>
    <w:rsid w:val="00D21741"/>
    <w:rsid w:val="00D35C32"/>
    <w:rsid w:val="00D43815"/>
    <w:rsid w:val="00D45CD2"/>
    <w:rsid w:val="00D82F94"/>
    <w:rsid w:val="00D8522B"/>
    <w:rsid w:val="00DA4085"/>
    <w:rsid w:val="00DB1E26"/>
    <w:rsid w:val="00DE556D"/>
    <w:rsid w:val="00DE7446"/>
    <w:rsid w:val="00DF552B"/>
    <w:rsid w:val="00E06EEB"/>
    <w:rsid w:val="00E23161"/>
    <w:rsid w:val="00E306F7"/>
    <w:rsid w:val="00E4564C"/>
    <w:rsid w:val="00E9026F"/>
    <w:rsid w:val="00EA4AC2"/>
    <w:rsid w:val="00ED15A0"/>
    <w:rsid w:val="00ED6DCD"/>
    <w:rsid w:val="00F02880"/>
    <w:rsid w:val="00F05010"/>
    <w:rsid w:val="00F10C69"/>
    <w:rsid w:val="00F242C7"/>
    <w:rsid w:val="00F427FD"/>
    <w:rsid w:val="00F532D4"/>
    <w:rsid w:val="00F560FC"/>
    <w:rsid w:val="00F62B70"/>
    <w:rsid w:val="00F6543E"/>
    <w:rsid w:val="00F85CD8"/>
    <w:rsid w:val="00F91978"/>
    <w:rsid w:val="00FA57A1"/>
    <w:rsid w:val="00FC2244"/>
    <w:rsid w:val="00FD1726"/>
    <w:rsid w:val="00FF02F5"/>
    <w:rsid w:val="00FF21C3"/>
    <w:rsid w:val="00FF733D"/>
    <w:rsid w:val="00FF751A"/>
    <w:rsid w:val="0251CCE2"/>
    <w:rsid w:val="027C0234"/>
    <w:rsid w:val="03968EE9"/>
    <w:rsid w:val="04958B37"/>
    <w:rsid w:val="04D87996"/>
    <w:rsid w:val="066E3A6F"/>
    <w:rsid w:val="090367E5"/>
    <w:rsid w:val="09405B1C"/>
    <w:rsid w:val="0C45F161"/>
    <w:rsid w:val="0CD7EE53"/>
    <w:rsid w:val="0D8D5473"/>
    <w:rsid w:val="103D390E"/>
    <w:rsid w:val="112A77DE"/>
    <w:rsid w:val="15C49845"/>
    <w:rsid w:val="15E87E84"/>
    <w:rsid w:val="17E1E99F"/>
    <w:rsid w:val="17F357D0"/>
    <w:rsid w:val="1A13A9F7"/>
    <w:rsid w:val="1A4356AA"/>
    <w:rsid w:val="1C4BFB15"/>
    <w:rsid w:val="1CBA171C"/>
    <w:rsid w:val="1CE5E3E8"/>
    <w:rsid w:val="1D3B2AA1"/>
    <w:rsid w:val="1DA1B6A5"/>
    <w:rsid w:val="1F147E3C"/>
    <w:rsid w:val="20E45B0A"/>
    <w:rsid w:val="21848F46"/>
    <w:rsid w:val="21895086"/>
    <w:rsid w:val="21BBE591"/>
    <w:rsid w:val="2248A85E"/>
    <w:rsid w:val="2329EFB8"/>
    <w:rsid w:val="25074DA0"/>
    <w:rsid w:val="26BEEBF2"/>
    <w:rsid w:val="26DD9207"/>
    <w:rsid w:val="274F9AE2"/>
    <w:rsid w:val="27921ED7"/>
    <w:rsid w:val="28B57C5F"/>
    <w:rsid w:val="2A025C35"/>
    <w:rsid w:val="2C66202E"/>
    <w:rsid w:val="2DCD9FA9"/>
    <w:rsid w:val="2E9CA3E0"/>
    <w:rsid w:val="2F80FAC8"/>
    <w:rsid w:val="2F9FBC26"/>
    <w:rsid w:val="2FA9C092"/>
    <w:rsid w:val="35C7113A"/>
    <w:rsid w:val="380E3A93"/>
    <w:rsid w:val="39277B07"/>
    <w:rsid w:val="3A655F5C"/>
    <w:rsid w:val="3A895884"/>
    <w:rsid w:val="3A9E8409"/>
    <w:rsid w:val="3C1E12FA"/>
    <w:rsid w:val="3EA14594"/>
    <w:rsid w:val="4161B2B3"/>
    <w:rsid w:val="421E8D6B"/>
    <w:rsid w:val="4374B6B7"/>
    <w:rsid w:val="46ACD429"/>
    <w:rsid w:val="47C3C73A"/>
    <w:rsid w:val="47FE4330"/>
    <w:rsid w:val="48193B3D"/>
    <w:rsid w:val="4ADAF6B5"/>
    <w:rsid w:val="4B275EFA"/>
    <w:rsid w:val="4B7E8524"/>
    <w:rsid w:val="4BC7E474"/>
    <w:rsid w:val="4C7F2502"/>
    <w:rsid w:val="4D3FB5BB"/>
    <w:rsid w:val="4E253979"/>
    <w:rsid w:val="504D8807"/>
    <w:rsid w:val="53872529"/>
    <w:rsid w:val="5422BEBD"/>
    <w:rsid w:val="554003DF"/>
    <w:rsid w:val="575A9DA6"/>
    <w:rsid w:val="57BDB9DE"/>
    <w:rsid w:val="586032A3"/>
    <w:rsid w:val="59051928"/>
    <w:rsid w:val="5906EACF"/>
    <w:rsid w:val="5D3A195C"/>
    <w:rsid w:val="60A216ED"/>
    <w:rsid w:val="62760461"/>
    <w:rsid w:val="6300DE63"/>
    <w:rsid w:val="630B6D22"/>
    <w:rsid w:val="6310FA0E"/>
    <w:rsid w:val="633B09AA"/>
    <w:rsid w:val="63E6841C"/>
    <w:rsid w:val="64694DC7"/>
    <w:rsid w:val="6606C3EB"/>
    <w:rsid w:val="675D3254"/>
    <w:rsid w:val="6ADF4015"/>
    <w:rsid w:val="6B3EE9A1"/>
    <w:rsid w:val="6BF087F5"/>
    <w:rsid w:val="6C00E0F0"/>
    <w:rsid w:val="6D4D68D6"/>
    <w:rsid w:val="6FC6390E"/>
    <w:rsid w:val="702398A9"/>
    <w:rsid w:val="70963BF4"/>
    <w:rsid w:val="72318274"/>
    <w:rsid w:val="72D9D8DE"/>
    <w:rsid w:val="72FAD830"/>
    <w:rsid w:val="7376C32E"/>
    <w:rsid w:val="78020646"/>
    <w:rsid w:val="78764F08"/>
    <w:rsid w:val="78B76EA8"/>
    <w:rsid w:val="7ACD6B35"/>
    <w:rsid w:val="7AE2437A"/>
    <w:rsid w:val="7B923C1D"/>
    <w:rsid w:val="7C7F6907"/>
    <w:rsid w:val="7D6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A7ADA89E-89B0-4DA6-A19A-309004AC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britishchamber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ce.millar@northernirelandchamb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tect-eu.mimecast.com/s/Nn1-Crmzou6j5Mf7g23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-BryonyGraham\New%20BCC\British%20Chambers%20of%20Commerce\BCC%20UK%20-%20Documents\Templates\Template%20-%20Summary%20notes%20and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Summary notes and actions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143</cp:revision>
  <dcterms:created xsi:type="dcterms:W3CDTF">2020-09-30T16:05:00Z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